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BB" w:rsidRDefault="00F17A56" w:rsidP="004E161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A08D1B" wp14:editId="19520B8B">
            <wp:simplePos x="0" y="0"/>
            <wp:positionH relativeFrom="column">
              <wp:posOffset>2883535</wp:posOffset>
            </wp:positionH>
            <wp:positionV relativeFrom="paragraph">
              <wp:posOffset>195580</wp:posOffset>
            </wp:positionV>
            <wp:extent cx="714375" cy="705485"/>
            <wp:effectExtent l="0" t="0" r="9525" b="0"/>
            <wp:wrapSquare wrapText="bothSides"/>
            <wp:docPr id="2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A1A">
        <w:rPr>
          <w:rFonts w:hint="cs"/>
          <w:sz w:val="44"/>
          <w:szCs w:val="44"/>
          <w:cs/>
        </w:rPr>
        <w:t xml:space="preserve">            </w:t>
      </w:r>
    </w:p>
    <w:p w:rsidR="00F020BB" w:rsidRPr="00483B96" w:rsidRDefault="00F020BB" w:rsidP="00F020BB">
      <w:pPr>
        <w:jc w:val="center"/>
        <w:rPr>
          <w:sz w:val="44"/>
          <w:szCs w:val="44"/>
          <w:cs/>
        </w:rPr>
      </w:pPr>
    </w:p>
    <w:p w:rsidR="00F020BB" w:rsidRDefault="00F020BB" w:rsidP="00F020BB">
      <w:pPr>
        <w:rPr>
          <w:sz w:val="36"/>
          <w:szCs w:val="36"/>
        </w:rPr>
      </w:pP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ใบสมัครนักเรียนโรงเรียนอุดมวิทยา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ประจำปีการศึกษา</w:t>
      </w:r>
      <w:r w:rsidR="0093161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  2565</w:t>
      </w:r>
      <w:r w:rsidR="00B14751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D75770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ภาคเรียน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87402F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ระดับชั้น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</w:t>
      </w:r>
    </w:p>
    <w:p w:rsidR="00F020BB" w:rsidRPr="00B76284" w:rsidRDefault="00F020BB" w:rsidP="00F020BB">
      <w:pPr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</w:t>
      </w: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เขียนที่โรงเรียนอุดมวิทยา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             วันที่.....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...เดือน.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4E161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.......................พ.ศ.</w:t>
      </w:r>
      <w:r w:rsidR="0093161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2565</w:t>
      </w:r>
      <w:bookmarkStart w:id="0" w:name="_GoBack"/>
      <w:bookmarkEnd w:id="0"/>
    </w:p>
    <w:p w:rsidR="00B75A13" w:rsidRPr="00B76284" w:rsidRDefault="00F020BB" w:rsidP="00D75770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u w:val="single"/>
          <w:cs/>
        </w:rPr>
        <w:t>ข้าพเจ้า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8E3DA4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นาย/นาง/น.ส.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...........เกี่ยวข้องกับผู้สมัครเข้าเรียนในฐานะ...........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</w:p>
    <w:p w:rsidR="00F020BB" w:rsidRPr="00B76284" w:rsidRDefault="00D75770" w:rsidP="00D75770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B75A13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u w:val="single"/>
          <w:cs/>
        </w:rPr>
        <w:t>ที่อยู่ปัจจุบัน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อยู่บ้านเลขที่........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..............หมู่........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.........ตรอก/ซอย........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</w:t>
      </w:r>
      <w:r w:rsidR="007D00BF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...........ถน</w:t>
      </w:r>
      <w:r w:rsidR="007D00BF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น......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</w:p>
    <w:p w:rsidR="00F020BB" w:rsidRPr="00B76284" w:rsidRDefault="00B75A13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ตำบล/แขวง..................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.............อำเภอ/เขต............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............................จังหวัด.......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4E161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</w:p>
    <w:p w:rsidR="00F020BB" w:rsidRDefault="00D75770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รหัสไปรษณีย์...............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............โทรศัพท์บ้าน............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..............โทรศัพท์มือถือ.................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  <w:r w:rsidR="004E161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8E3DA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</w:p>
    <w:p w:rsidR="00F64044" w:rsidRPr="00B76284" w:rsidRDefault="00F64044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>
        <w:rPr>
          <w:rFonts w:ascii="Cordia New" w:hAnsi="Cordia New" w:cs="DilleniaUPC"/>
          <w:color w:val="000000" w:themeColor="text1"/>
          <w:sz w:val="36"/>
          <w:szCs w:val="36"/>
        </w:rPr>
        <w:t xml:space="preserve"> E-mail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</w:t>
      </w:r>
      <w:r>
        <w:rPr>
          <w:rFonts w:ascii="Cordia New" w:hAnsi="Cordia New" w:cs="DilleniaUPC"/>
          <w:color w:val="000000" w:themeColor="text1"/>
          <w:sz w:val="36"/>
          <w:szCs w:val="36"/>
        </w:rPr>
        <w:t>.........................</w:t>
      </w:r>
      <w:r w:rsidR="00F17A56">
        <w:rPr>
          <w:rFonts w:ascii="Cordia New" w:hAnsi="Cordia New" w:cs="DilleniaUPC"/>
          <w:color w:val="000000" w:themeColor="text1"/>
          <w:sz w:val="36"/>
          <w:szCs w:val="36"/>
        </w:rPr>
        <w:t>.....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28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28"/>
          <w:cs/>
        </w:rPr>
        <w:t>ขอแจ้งรายละเอียดเกี่ยวกับประวัติบุคคลเพื่อการสมัครเข้าเรียนตามระเบียบกระทรวงศึกษาธิการว่าด้วยหลักฐาน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28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28"/>
          <w:cs/>
        </w:rPr>
        <w:t>ในการรับนักเรียนเข้าเรียนในสถานที่ศึกษา พ.ศ.  2548  ดังต่อไปนี้</w:t>
      </w:r>
    </w:p>
    <w:p w:rsidR="00F020BB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1.ชื่อ-สกุล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B75A13"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(ภาษาไทย)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ผู้สมัครเรียน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.....ชื่อเล่น..........................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</w:p>
    <w:p w:rsidR="00B75A13" w:rsidRPr="00B76284" w:rsidRDefault="00B75A13" w:rsidP="00B75A13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ชื่อ-สกุล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(ภาษาอังกฤษ)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ผู้สมัครเรียน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.................................................................................ชื่อเล่น......................................</w:t>
      </w:r>
    </w:p>
    <w:p w:rsidR="005841D7" w:rsidRPr="00B76284" w:rsidRDefault="009E0A56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อายุ...........ปี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เกิดวันที่...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.......เดือน...............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.........พ.ศ.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..............เชื้อชาติ.........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.....สัญชาติ.......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ศาสนา................</w:t>
      </w:r>
      <w:r w:rsidR="00D75770"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</w:t>
      </w:r>
    </w:p>
    <w:p w:rsidR="00F020BB" w:rsidRPr="00B76284" w:rsidRDefault="00C22D2E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14FF7" wp14:editId="3F05B00A">
                <wp:simplePos x="0" y="0"/>
                <wp:positionH relativeFrom="column">
                  <wp:posOffset>3448050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C186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271.5pt;margin-top:29.2pt;width:12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29397" wp14:editId="53C4B39D">
                <wp:simplePos x="0" y="0"/>
                <wp:positionH relativeFrom="column">
                  <wp:posOffset>3600450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8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10E7" id="AutoShape 10" o:spid="_x0000_s1026" type="#_x0000_t109" style="position:absolute;margin-left:283.5pt;margin-top:29.2pt;width:12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FC8DF" wp14:editId="3ABA0760">
                <wp:simplePos x="0" y="0"/>
                <wp:positionH relativeFrom="column">
                  <wp:posOffset>5144135</wp:posOffset>
                </wp:positionH>
                <wp:positionV relativeFrom="paragraph">
                  <wp:posOffset>370840</wp:posOffset>
                </wp:positionV>
                <wp:extent cx="152400" cy="167005"/>
                <wp:effectExtent l="10160" t="8890" r="8890" b="5080"/>
                <wp:wrapNone/>
                <wp:docPr id="8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70A9" id="AutoShape 18" o:spid="_x0000_s1026" type="#_x0000_t109" style="position:absolute;margin-left:405.05pt;margin-top:29.2pt;width:12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0E356" wp14:editId="3C0E13A3">
                <wp:simplePos x="0" y="0"/>
                <wp:positionH relativeFrom="column">
                  <wp:posOffset>4899025</wp:posOffset>
                </wp:positionH>
                <wp:positionV relativeFrom="paragraph">
                  <wp:posOffset>370840</wp:posOffset>
                </wp:positionV>
                <wp:extent cx="152400" cy="167005"/>
                <wp:effectExtent l="12700" t="8890" r="6350" b="5080"/>
                <wp:wrapNone/>
                <wp:docPr id="8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99E1" id="AutoShape 17" o:spid="_x0000_s1026" type="#_x0000_t109" style="position:absolute;margin-left:385.75pt;margin-top:29.2pt;width:12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0D7B5" wp14:editId="70600036">
                <wp:simplePos x="0" y="0"/>
                <wp:positionH relativeFrom="column">
                  <wp:posOffset>4746625</wp:posOffset>
                </wp:positionH>
                <wp:positionV relativeFrom="paragraph">
                  <wp:posOffset>370840</wp:posOffset>
                </wp:positionV>
                <wp:extent cx="152400" cy="167005"/>
                <wp:effectExtent l="12700" t="8890" r="6350" b="5080"/>
                <wp:wrapNone/>
                <wp:docPr id="8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8AB4" id="AutoShape 16" o:spid="_x0000_s1026" type="#_x0000_t109" style="position:absolute;margin-left:373.75pt;margin-top:29.2pt;width:12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2E655" wp14:editId="6ECB07B8">
                <wp:simplePos x="0" y="0"/>
                <wp:positionH relativeFrom="column">
                  <wp:posOffset>4457700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DDCE" id="AutoShape 15" o:spid="_x0000_s1026" type="#_x0000_t109" style="position:absolute;margin-left:351pt;margin-top:29.2pt;width:12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625BC" wp14:editId="1C2254AC">
                <wp:simplePos x="0" y="0"/>
                <wp:positionH relativeFrom="column">
                  <wp:posOffset>4305300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707D" id="AutoShape 14" o:spid="_x0000_s1026" type="#_x0000_t109" style="position:absolute;margin-left:339pt;margin-top:29.2pt;width:12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FA8A6" wp14:editId="38A5CA16">
                <wp:simplePos x="0" y="0"/>
                <wp:positionH relativeFrom="column">
                  <wp:posOffset>4152900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5149" id="AutoShape 13" o:spid="_x0000_s1026" type="#_x0000_t109" style="position:absolute;margin-left:327pt;margin-top:29.2pt;width:12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22555" wp14:editId="0F2F23D2">
                <wp:simplePos x="0" y="0"/>
                <wp:positionH relativeFrom="column">
                  <wp:posOffset>4000500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8F37" id="AutoShape 12" o:spid="_x0000_s1026" type="#_x0000_t109" style="position:absolute;margin-left:315pt;margin-top:29.2pt;width:12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xrJwIAAEk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19157" wp14:editId="31919E3C">
                <wp:simplePos x="0" y="0"/>
                <wp:positionH relativeFrom="column">
                  <wp:posOffset>3848100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BB52" id="AutoShape 11" o:spid="_x0000_s1026" type="#_x0000_t109" style="position:absolute;margin-left:303pt;margin-top:29.2pt;width:12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D3C43" wp14:editId="4BADC323">
                <wp:simplePos x="0" y="0"/>
                <wp:positionH relativeFrom="column">
                  <wp:posOffset>3295650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3566" id="AutoShape 8" o:spid="_x0000_s1026" type="#_x0000_t109" style="position:absolute;margin-left:259.5pt;margin-top:29.2pt;width:12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E7D54" wp14:editId="228ADFCD">
                <wp:simplePos x="0" y="0"/>
                <wp:positionH relativeFrom="column">
                  <wp:posOffset>3143250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19C0" id="AutoShape 7" o:spid="_x0000_s1026" type="#_x0000_t109" style="position:absolute;margin-left:247.5pt;margin-top:29.2pt;width:12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DF6EB" wp14:editId="025683D2">
                <wp:simplePos x="0" y="0"/>
                <wp:positionH relativeFrom="column">
                  <wp:posOffset>2886075</wp:posOffset>
                </wp:positionH>
                <wp:positionV relativeFrom="paragraph">
                  <wp:posOffset>370840</wp:posOffset>
                </wp:positionV>
                <wp:extent cx="152400" cy="167005"/>
                <wp:effectExtent l="9525" t="8890" r="9525" b="5080"/>
                <wp:wrapNone/>
                <wp:docPr id="7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98B5" id="AutoShape 6" o:spid="_x0000_s1026" type="#_x0000_t109" style="position:absolute;margin-left:227.25pt;margin-top:29.2pt;width:12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TOJg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"/>
            </w:pict>
          </mc:Fallback>
        </mc:AlternateConten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เกิดที่โรงพยาบาล..........</w:t>
      </w:r>
      <w:r w:rsidR="00B75A1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.........ตำบล/แขวง...........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..อำเภอ/เขต........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.......จังหวัด....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</w:t>
      </w:r>
      <w:r w:rsidR="005841D7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ประเทศ.........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.......เลขประจำตัวบัตรประชาชน </w:t>
      </w:r>
    </w:p>
    <w:p w:rsidR="00F64044" w:rsidRPr="00B76284" w:rsidRDefault="00F64044" w:rsidP="00F64044">
      <w:pPr>
        <w:rPr>
          <w:rFonts w:ascii="Cordia New" w:hAnsi="Cordia New" w:cs="DilleniaUPC"/>
          <w:color w:val="000000" w:themeColor="text1"/>
          <w:sz w:val="36"/>
          <w:szCs w:val="36"/>
        </w:rPr>
      </w:pPr>
      <w:r>
        <w:rPr>
          <w:rFonts w:ascii="Cordia New" w:hAnsi="Cordia New" w:cs="DilleniaUPC"/>
          <w:color w:val="000000" w:themeColor="text1"/>
          <w:sz w:val="36"/>
          <w:szCs w:val="36"/>
        </w:rPr>
        <w:t>E-mail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</w:t>
      </w:r>
      <w:r>
        <w:rPr>
          <w:rFonts w:ascii="Cordia New" w:hAnsi="Cordia New" w:cs="DilleniaUPC"/>
          <w:color w:val="000000" w:themeColor="text1"/>
          <w:sz w:val="36"/>
          <w:szCs w:val="36"/>
        </w:rPr>
        <w:t>.........................</w:t>
      </w:r>
      <w:r w:rsidR="00F17A56">
        <w:rPr>
          <w:rFonts w:ascii="Cordia New" w:hAnsi="Cordia New" w:cs="DilleniaUPC"/>
          <w:color w:val="000000" w:themeColor="text1"/>
          <w:sz w:val="36"/>
          <w:szCs w:val="36"/>
        </w:rPr>
        <w:t>........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สถานศึกษาเดิมชื</w:t>
      </w:r>
      <w:r w:rsidR="00D75770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่อโรงเรียน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651A6D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.............จังหวัด.......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7577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..........ระดับชั้น........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....เกรดเฉลี่ย.....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</w:p>
    <w:p w:rsidR="00E648F6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2.ชื่อ-สกุล บิดา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E648F6"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(ภาษาไทย)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.......................................................................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</w:p>
    <w:p w:rsidR="00E648F6" w:rsidRPr="00B76284" w:rsidRDefault="00E648F6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ชื่อ-สกุล บิดา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(ภาษาอังกฤษ)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เชื้อชาติ........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....สัญชาติ.....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651A6D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..ศาสนา........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อยู่บ้านเลขที่.......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..........หมู่...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.....ตำบล/แขวง.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</w:p>
    <w:p w:rsidR="00F64044" w:rsidRPr="00B76284" w:rsidRDefault="00F020BB" w:rsidP="00F64044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อำเภอ/เขต.......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.....จังหวัด..........</w:t>
      </w:r>
      <w:r w:rsidR="00651A6D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4D5283"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รหัสไปรษณีย์...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........โทรศัพท์บ้าน...........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....โทรศัพท์มือถือ.........</w:t>
      </w:r>
      <w:r w:rsidR="004D528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651A6D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</w:t>
      </w:r>
      <w:r w:rsidR="00F6404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64044">
        <w:rPr>
          <w:rFonts w:ascii="Cordia New" w:hAnsi="Cordia New" w:cs="DilleniaUPC"/>
          <w:color w:val="000000" w:themeColor="text1"/>
          <w:sz w:val="36"/>
          <w:szCs w:val="36"/>
        </w:rPr>
        <w:t xml:space="preserve"> E-mail</w:t>
      </w:r>
      <w:r w:rsidR="00F6404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</w:t>
      </w:r>
      <w:r w:rsidR="00F64044">
        <w:rPr>
          <w:rFonts w:ascii="Cordia New" w:hAnsi="Cordia New" w:cs="DilleniaUPC"/>
          <w:color w:val="000000" w:themeColor="text1"/>
          <w:sz w:val="36"/>
          <w:szCs w:val="36"/>
        </w:rPr>
        <w:t>...............................................</w:t>
      </w:r>
    </w:p>
    <w:p w:rsidR="00F020BB" w:rsidRPr="00B76284" w:rsidRDefault="00F64044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C8471" wp14:editId="25C1BFE4">
                <wp:simplePos x="0" y="0"/>
                <wp:positionH relativeFrom="column">
                  <wp:posOffset>1609725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F469" id="AutoShape 19" o:spid="_x0000_s1026" type="#_x0000_t109" style="position:absolute;margin-left:126.75pt;margin-top:5.95pt;width:12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C709A" wp14:editId="4C38727A">
                <wp:simplePos x="0" y="0"/>
                <wp:positionH relativeFrom="column">
                  <wp:posOffset>1865630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E8AD" id="AutoShape 20" o:spid="_x0000_s1026" type="#_x0000_t109" style="position:absolute;margin-left:146.9pt;margin-top:5.95pt;width:12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F5C8B" wp14:editId="08BE39CF">
                <wp:simplePos x="0" y="0"/>
                <wp:positionH relativeFrom="column">
                  <wp:posOffset>2018030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CD44" id="AutoShape 21" o:spid="_x0000_s1026" type="#_x0000_t109" style="position:absolute;margin-left:158.9pt;margin-top:5.95pt;width:12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68864" wp14:editId="097B5819">
                <wp:simplePos x="0" y="0"/>
                <wp:positionH relativeFrom="column">
                  <wp:posOffset>2170430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0525" id="AutoShape 23" o:spid="_x0000_s1026" type="#_x0000_t109" style="position:absolute;margin-left:170.9pt;margin-top:5.95pt;width:12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969C8" wp14:editId="4C6BFEB0">
                <wp:simplePos x="0" y="0"/>
                <wp:positionH relativeFrom="column">
                  <wp:posOffset>2600960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2326" id="AutoShape 24" o:spid="_x0000_s1026" type="#_x0000_t109" style="position:absolute;margin-left:204.8pt;margin-top:5.95pt;width:12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DFC95" wp14:editId="229FBE04">
                <wp:simplePos x="0" y="0"/>
                <wp:positionH relativeFrom="column">
                  <wp:posOffset>2753360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D02B" id="AutoShape 26" o:spid="_x0000_s1026" type="#_x0000_t109" style="position:absolute;margin-left:216.8pt;margin-top:5.95pt;width:12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92614" wp14:editId="22C6AE00">
                <wp:simplePos x="0" y="0"/>
                <wp:positionH relativeFrom="column">
                  <wp:posOffset>2905760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30499" id="AutoShape 25" o:spid="_x0000_s1026" type="#_x0000_t109" style="position:absolute;margin-left:228.8pt;margin-top:5.95pt;width:12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DD6A9" wp14:editId="1A90CB04">
                <wp:simplePos x="0" y="0"/>
                <wp:positionH relativeFrom="column">
                  <wp:posOffset>3053715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2327" id="AutoShape 27" o:spid="_x0000_s1026" type="#_x0000_t109" style="position:absolute;margin-left:240.45pt;margin-top:5.95pt;width:12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P7JwIAAEk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235FE" wp14:editId="0ECE2353">
                <wp:simplePos x="0" y="0"/>
                <wp:positionH relativeFrom="column">
                  <wp:posOffset>3206115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A543" id="AutoShape 28" o:spid="_x0000_s1026" type="#_x0000_t109" style="position:absolute;margin-left:252.45pt;margin-top:5.95pt;width:12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ALJwIAAEk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DC5BB" wp14:editId="21E790FE">
                <wp:simplePos x="0" y="0"/>
                <wp:positionH relativeFrom="column">
                  <wp:posOffset>3447415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6CFD" id="AutoShape 29" o:spid="_x0000_s1026" type="#_x0000_t109" style="position:absolute;margin-left:271.45pt;margin-top:5.95pt;width:12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206B3" wp14:editId="40B7DC5D">
                <wp:simplePos x="0" y="0"/>
                <wp:positionH relativeFrom="column">
                  <wp:posOffset>3599815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E9A5" id="AutoShape 30" o:spid="_x0000_s1026" type="#_x0000_t109" style="position:absolute;margin-left:283.45pt;margin-top:5.95pt;width:12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53F17" wp14:editId="6D225209">
                <wp:simplePos x="0" y="0"/>
                <wp:positionH relativeFrom="column">
                  <wp:posOffset>3830320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6233" id="AutoShape 31" o:spid="_x0000_s1026" type="#_x0000_t109" style="position:absolute;margin-left:301.6pt;margin-top:5.95pt;width:12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9D322" wp14:editId="6C65996A">
                <wp:simplePos x="0" y="0"/>
                <wp:positionH relativeFrom="column">
                  <wp:posOffset>2322830</wp:posOffset>
                </wp:positionH>
                <wp:positionV relativeFrom="paragraph">
                  <wp:posOffset>75565</wp:posOffset>
                </wp:positionV>
                <wp:extent cx="152400" cy="167005"/>
                <wp:effectExtent l="0" t="0" r="19050" b="23495"/>
                <wp:wrapNone/>
                <wp:docPr id="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4F0F" id="AutoShape 22" o:spid="_x0000_s1026" type="#_x0000_t109" style="position:absolute;margin-left:182.9pt;margin-top:5.95pt;width:12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"/>
            </w:pict>
          </mc:Fallback>
        </mc:AlternateConten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เลขประจำตัวบัตรประชาชน </w:t>
      </w:r>
    </w:p>
    <w:p w:rsidR="00F020BB" w:rsidRPr="00B76284" w:rsidRDefault="004D5283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อาชีพ...........................</w:t>
      </w:r>
      <w:r w:rsidR="00440B5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........รายได้/เดือน....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</w:t>
      </w:r>
      <w:r w:rsidR="00440B5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.......บาท สถานที่ทำงาน.......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651A6D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</w:t>
      </w:r>
    </w:p>
    <w:p w:rsidR="00F020BB" w:rsidRPr="00B76284" w:rsidRDefault="004D5283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ตำแหน่ง................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</w:t>
      </w:r>
    </w:p>
    <w:p w:rsidR="00F020BB" w:rsidRPr="00B76284" w:rsidRDefault="00F64044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1C3D" wp14:editId="6A1C15B1">
                <wp:simplePos x="0" y="0"/>
                <wp:positionH relativeFrom="column">
                  <wp:posOffset>1759585</wp:posOffset>
                </wp:positionH>
                <wp:positionV relativeFrom="paragraph">
                  <wp:posOffset>22860</wp:posOffset>
                </wp:positionV>
                <wp:extent cx="971550" cy="1413510"/>
                <wp:effectExtent l="0" t="0" r="19050" b="1524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8C" w:rsidRDefault="00681A8C" w:rsidP="00F020BB"/>
                          <w:p w:rsidR="00681A8C" w:rsidRDefault="00681A8C" w:rsidP="00F020BB"/>
                          <w:p w:rsidR="00681A8C" w:rsidRDefault="00681A8C" w:rsidP="00F020BB"/>
                          <w:p w:rsidR="00F64044" w:rsidRDefault="00F64044" w:rsidP="00F020BB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64044" w:rsidRDefault="00F64044" w:rsidP="00F020BB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81A8C" w:rsidRPr="00F64044" w:rsidRDefault="00681A8C" w:rsidP="00F020BB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64044"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ลายพิมพ์นิ้ว</w:t>
                            </w:r>
                          </w:p>
                          <w:p w:rsidR="00681A8C" w:rsidRPr="00F64044" w:rsidRDefault="00681A8C" w:rsidP="00F020BB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F64044">
                              <w:rPr>
                                <w:rFonts w:asciiTheme="minorBidi" w:hAnsiTheme="minorBidi"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หัวแม่มือด้านขวา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41C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.55pt;margin-top:1.8pt;width:76.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">
                <v:textbox>
                  <w:txbxContent>
                    <w:p w:rsidR="00681A8C" w:rsidRDefault="00681A8C" w:rsidP="00F020BB"/>
                    <w:p w:rsidR="00681A8C" w:rsidRDefault="00681A8C" w:rsidP="00F020BB"/>
                    <w:p w:rsidR="00681A8C" w:rsidRDefault="00681A8C" w:rsidP="00F020BB"/>
                    <w:p w:rsidR="00F64044" w:rsidRDefault="00F64044" w:rsidP="00F020BB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F64044" w:rsidRDefault="00F64044" w:rsidP="00F020BB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81A8C" w:rsidRPr="00F64044" w:rsidRDefault="00681A8C" w:rsidP="00F020BB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</w:rPr>
                      </w:pPr>
                      <w:r w:rsidRPr="00F64044"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  <w:cs/>
                        </w:rPr>
                        <w:t>ลายพิมพ์นิ้ว</w:t>
                      </w:r>
                    </w:p>
                    <w:p w:rsidR="00681A8C" w:rsidRPr="00F64044" w:rsidRDefault="00681A8C" w:rsidP="00F020BB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F64044">
                        <w:rPr>
                          <w:rFonts w:asciiTheme="minorBidi" w:hAnsiTheme="minorBidi" w:cs="DilleniaUPC"/>
                          <w:b/>
                          <w:bCs/>
                          <w:sz w:val="26"/>
                          <w:szCs w:val="26"/>
                          <w:cs/>
                        </w:rPr>
                        <w:t>หัวแม่มือด้านขวา</w:t>
                      </w:r>
                    </w:p>
                  </w:txbxContent>
                </v:textbox>
              </v:shape>
            </w:pict>
          </mc:Fallback>
        </mc:AlternateContent>
      </w:r>
      <w:r w:rsidRPr="00B76284">
        <w:rPr>
          <w:rFonts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A6562" wp14:editId="18702264">
                <wp:simplePos x="0" y="0"/>
                <wp:positionH relativeFrom="column">
                  <wp:posOffset>511810</wp:posOffset>
                </wp:positionH>
                <wp:positionV relativeFrom="paragraph">
                  <wp:posOffset>34290</wp:posOffset>
                </wp:positionV>
                <wp:extent cx="895350" cy="1402080"/>
                <wp:effectExtent l="0" t="0" r="19050" b="2667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8C" w:rsidRDefault="00681A8C" w:rsidP="00F020BB"/>
                          <w:p w:rsidR="00681A8C" w:rsidRPr="00F64044" w:rsidRDefault="00681A8C" w:rsidP="00F020B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81A8C" w:rsidRPr="00F64044" w:rsidRDefault="00681A8C" w:rsidP="00F64044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8"/>
                              </w:rPr>
                            </w:pPr>
                            <w:r w:rsidRPr="00F64044">
                              <w:rPr>
                                <w:rFonts w:asciiTheme="minorBidi" w:hAnsiTheme="minorBidi" w:cs="DilleniaUPC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681A8C" w:rsidRPr="00F64044" w:rsidRDefault="00681A8C" w:rsidP="00F64044">
                            <w:pPr>
                              <w:jc w:val="center"/>
                              <w:rPr>
                                <w:rFonts w:asciiTheme="minorBidi" w:hAnsiTheme="minorBidi" w:cs="DilleniaUPC"/>
                                <w:b/>
                                <w:bCs/>
                                <w:sz w:val="28"/>
                              </w:rPr>
                            </w:pPr>
                            <w:r w:rsidRPr="00F64044">
                              <w:rPr>
                                <w:rFonts w:asciiTheme="minorBidi" w:hAnsiTheme="minorBidi" w:cs="DilleniaUPC"/>
                                <w:b/>
                                <w:bCs/>
                                <w:sz w:val="28"/>
                                <w:cs/>
                              </w:rPr>
                              <w:t>ผู้สมัครเรียน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6562" id="Text Box 3" o:spid="_x0000_s1027" type="#_x0000_t202" style="position:absolute;left:0;text-align:left;margin-left:40.3pt;margin-top:2.7pt;width:70.5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T0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">
                <v:textbox>
                  <w:txbxContent>
                    <w:p w:rsidR="00681A8C" w:rsidRDefault="00681A8C" w:rsidP="00F020BB"/>
                    <w:p w:rsidR="00681A8C" w:rsidRPr="00F64044" w:rsidRDefault="00681A8C" w:rsidP="00F020BB">
                      <w:pPr>
                        <w:rPr>
                          <w:sz w:val="28"/>
                        </w:rPr>
                      </w:pPr>
                    </w:p>
                    <w:p w:rsidR="00681A8C" w:rsidRPr="00F64044" w:rsidRDefault="00681A8C" w:rsidP="00F64044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8"/>
                        </w:rPr>
                      </w:pPr>
                      <w:r w:rsidRPr="00F64044">
                        <w:rPr>
                          <w:rFonts w:asciiTheme="minorBidi" w:hAnsiTheme="minorBidi" w:cs="DilleniaUPC"/>
                          <w:b/>
                          <w:bCs/>
                          <w:sz w:val="28"/>
                          <w:cs/>
                        </w:rPr>
                        <w:t>รูปถ่าย</w:t>
                      </w:r>
                    </w:p>
                    <w:p w:rsidR="00681A8C" w:rsidRPr="00F64044" w:rsidRDefault="00681A8C" w:rsidP="00F64044">
                      <w:pPr>
                        <w:jc w:val="center"/>
                        <w:rPr>
                          <w:rFonts w:asciiTheme="minorBidi" w:hAnsiTheme="minorBidi" w:cs="DilleniaUPC"/>
                          <w:b/>
                          <w:bCs/>
                          <w:sz w:val="28"/>
                        </w:rPr>
                      </w:pPr>
                      <w:r w:rsidRPr="00F64044">
                        <w:rPr>
                          <w:rFonts w:asciiTheme="minorBidi" w:hAnsiTheme="minorBidi" w:cs="DilleniaUPC"/>
                          <w:b/>
                          <w:bCs/>
                          <w:sz w:val="28"/>
                          <w:cs/>
                        </w:rPr>
                        <w:t>ผู้สมัครเรียน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F020BB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F020BB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F020BB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F020BB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</w:p>
    <w:p w:rsidR="00D13B0E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</w:p>
    <w:p w:rsidR="00F020BB" w:rsidRPr="00B76284" w:rsidRDefault="00F64044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CA6094" wp14:editId="78E7BC4B">
                <wp:simplePos x="0" y="0"/>
                <wp:positionH relativeFrom="column">
                  <wp:posOffset>1864360</wp:posOffset>
                </wp:positionH>
                <wp:positionV relativeFrom="paragraph">
                  <wp:posOffset>265430</wp:posOffset>
                </wp:positionV>
                <wp:extent cx="809625" cy="0"/>
                <wp:effectExtent l="0" t="0" r="9525" b="1905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5021B" id="ตัวเชื่อมต่อตรง 85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20.9pt" to="210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" strokecolor="black [3213]"/>
            </w:pict>
          </mc:Fallback>
        </mc:AlternateConten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87402F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</w:t>
      </w:r>
      <w:r w:rsidR="00AB0DD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87402F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AB0DD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D13B0E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เลขประจำตัวนักเรียน</w:t>
      </w:r>
    </w:p>
    <w:p w:rsidR="00F020BB" w:rsidRPr="00B76284" w:rsidRDefault="00C22D2E" w:rsidP="00F020BB">
      <w:pPr>
        <w:ind w:firstLine="720"/>
        <w:rPr>
          <w:rFonts w:ascii="Cordia New" w:hAnsi="Cordia New" w:cs="DilleniaUPC"/>
          <w:b/>
          <w:bCs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BC25C5" wp14:editId="2701C64B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201295" cy="213360"/>
                <wp:effectExtent l="9525" t="13970" r="8255" b="10795"/>
                <wp:wrapNone/>
                <wp:docPr id="5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C4C5" id="AutoShape 98" o:spid="_x0000_s1026" type="#_x0000_t109" style="position:absolute;margin-left:351pt;margin-top:3.35pt;width:15.85pt;height:1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069797" wp14:editId="2AF23EB1">
                <wp:simplePos x="0" y="0"/>
                <wp:positionH relativeFrom="column">
                  <wp:posOffset>4648835</wp:posOffset>
                </wp:positionH>
                <wp:positionV relativeFrom="paragraph">
                  <wp:posOffset>42545</wp:posOffset>
                </wp:positionV>
                <wp:extent cx="201295" cy="213360"/>
                <wp:effectExtent l="10160" t="13970" r="7620" b="10795"/>
                <wp:wrapNone/>
                <wp:docPr id="5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B782" id="AutoShape 99" o:spid="_x0000_s1026" type="#_x0000_t109" style="position:absolute;margin-left:366.05pt;margin-top:3.35pt;width:15.85pt;height:16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BB4333" wp14:editId="050DC9D5">
                <wp:simplePos x="0" y="0"/>
                <wp:positionH relativeFrom="column">
                  <wp:posOffset>4850130</wp:posOffset>
                </wp:positionH>
                <wp:positionV relativeFrom="paragraph">
                  <wp:posOffset>42545</wp:posOffset>
                </wp:positionV>
                <wp:extent cx="201295" cy="213360"/>
                <wp:effectExtent l="11430" t="13970" r="6350" b="10795"/>
                <wp:wrapNone/>
                <wp:docPr id="5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E0F3" id="AutoShape 100" o:spid="_x0000_s1026" type="#_x0000_t109" style="position:absolute;margin-left:381.9pt;margin-top:3.35pt;width:15.85pt;height:16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FDC684" wp14:editId="06B5974A">
                <wp:simplePos x="0" y="0"/>
                <wp:positionH relativeFrom="column">
                  <wp:posOffset>5041900</wp:posOffset>
                </wp:positionH>
                <wp:positionV relativeFrom="paragraph">
                  <wp:posOffset>42545</wp:posOffset>
                </wp:positionV>
                <wp:extent cx="201295" cy="213360"/>
                <wp:effectExtent l="12700" t="13970" r="5080" b="10795"/>
                <wp:wrapNone/>
                <wp:docPr id="5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48DA" id="AutoShape 96" o:spid="_x0000_s1026" type="#_x0000_t109" style="position:absolute;margin-left:397pt;margin-top:3.35pt;width:15.85pt;height:1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81AF53" wp14:editId="222FF6EB">
                <wp:simplePos x="0" y="0"/>
                <wp:positionH relativeFrom="column">
                  <wp:posOffset>5243195</wp:posOffset>
                </wp:positionH>
                <wp:positionV relativeFrom="paragraph">
                  <wp:posOffset>42545</wp:posOffset>
                </wp:positionV>
                <wp:extent cx="201295" cy="213360"/>
                <wp:effectExtent l="13970" t="13970" r="13335" b="10795"/>
                <wp:wrapNone/>
                <wp:docPr id="5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69CB" id="AutoShape 97" o:spid="_x0000_s1026" type="#_x0000_t109" style="position:absolute;margin-left:412.85pt;margin-top:3.35pt;width:15.85pt;height:1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"/>
            </w:pict>
          </mc:Fallback>
        </mc:AlternateContent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D13B0E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AB0DD9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E648F6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F020BB" w:rsidRPr="00B76284" w:rsidRDefault="00E648F6" w:rsidP="00F020BB">
      <w:pPr>
        <w:rPr>
          <w:rFonts w:cs="DilleniaUPC"/>
          <w:color w:val="000000" w:themeColor="text1"/>
          <w:sz w:val="36"/>
          <w:szCs w:val="36"/>
          <w:cs/>
        </w:rPr>
      </w:pP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/>
          <w:color w:val="000000" w:themeColor="text1"/>
          <w:sz w:val="36"/>
          <w:szCs w:val="36"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>1</w:t>
      </w:r>
    </w:p>
    <w:p w:rsidR="00B14751" w:rsidRPr="00B76284" w:rsidRDefault="00F020BB" w:rsidP="00E648F6">
      <w:pPr>
        <w:rPr>
          <w:rFonts w:asciiTheme="minorBidi" w:hAnsiTheme="minorBidi" w:cs="DilleniaUPC"/>
          <w:color w:val="000000" w:themeColor="text1"/>
          <w:sz w:val="36"/>
          <w:szCs w:val="36"/>
        </w:rPr>
      </w:pPr>
      <w:r w:rsidRPr="00B76284">
        <w:rPr>
          <w:rFonts w:cs="DilleniaUPC" w:hint="cs"/>
          <w:color w:val="000000" w:themeColor="text1"/>
          <w:sz w:val="36"/>
          <w:szCs w:val="36"/>
          <w:cs/>
        </w:rPr>
        <w:lastRenderedPageBreak/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cs="DilleniaUPC" w:hint="cs"/>
          <w:color w:val="000000" w:themeColor="text1"/>
          <w:sz w:val="36"/>
          <w:szCs w:val="36"/>
          <w:cs/>
        </w:rPr>
        <w:tab/>
      </w:r>
    </w:p>
    <w:p w:rsidR="00E648F6" w:rsidRPr="00B76284" w:rsidRDefault="004E161B" w:rsidP="00E648F6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3</w:t>
      </w:r>
      <w:r w:rsidR="00E55394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.ชื่อ-สกุล มารดา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E648F6"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(ภาษาไทย)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........................................................................</w:t>
      </w:r>
      <w:r w:rsidR="00E5539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</w:t>
      </w:r>
    </w:p>
    <w:p w:rsidR="00E648F6" w:rsidRPr="00B76284" w:rsidRDefault="00E55394" w:rsidP="00E648F6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ชื่อ-สกุล มารดา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E648F6" w:rsidRPr="00B76284">
        <w:rPr>
          <w:rFonts w:ascii="Cordia New" w:hAnsi="Cordia New" w:cs="DilleniaUPC" w:hint="cs"/>
          <w:b/>
          <w:bCs/>
          <w:i/>
          <w:iCs/>
          <w:color w:val="000000" w:themeColor="text1"/>
          <w:sz w:val="36"/>
          <w:szCs w:val="36"/>
          <w:cs/>
        </w:rPr>
        <w:t>(ภาษาอังกฤษ)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</w: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.............เชื้อชาติ........................สัญชาติ.......................ศาสนา.......................... อยู่บ้านเลขที่...................หมู่.....................ตำบล/แขวง................................</w:t>
      </w:r>
    </w:p>
    <w:p w:rsidR="00F64044" w:rsidRDefault="00E648F6" w:rsidP="00E648F6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อำเภอ/เขต..............................จังหวัด...................................</w:t>
      </w: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รหัสไปรษณีย์........................โทรศัพท์บ้าน.............................โทรศัพท์มือถือ.................................</w:t>
      </w:r>
      <w:r w:rsidR="00F6404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</w:t>
      </w:r>
      <w:r w:rsidR="00F64044" w:rsidRPr="00F64044">
        <w:rPr>
          <w:rFonts w:ascii="Cordia New" w:hAnsi="Cordia New" w:cs="DilleniaUPC"/>
          <w:color w:val="000000" w:themeColor="text1"/>
          <w:sz w:val="36"/>
          <w:szCs w:val="36"/>
        </w:rPr>
        <w:t xml:space="preserve"> </w:t>
      </w:r>
      <w:r w:rsidR="00F64044">
        <w:rPr>
          <w:rFonts w:ascii="Cordia New" w:hAnsi="Cordia New" w:cs="DilleniaUPC"/>
          <w:color w:val="000000" w:themeColor="text1"/>
          <w:sz w:val="36"/>
          <w:szCs w:val="36"/>
        </w:rPr>
        <w:t>E-mail</w:t>
      </w:r>
      <w:r w:rsidR="00F6404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</w:t>
      </w:r>
      <w:r w:rsidR="00F64044">
        <w:rPr>
          <w:rFonts w:ascii="Cordia New" w:hAnsi="Cordia New" w:cs="DilleniaUPC"/>
          <w:color w:val="000000" w:themeColor="text1"/>
          <w:sz w:val="36"/>
          <w:szCs w:val="36"/>
        </w:rPr>
        <w:t>....................................................</w:t>
      </w:r>
    </w:p>
    <w:p w:rsidR="00E648F6" w:rsidRPr="00B76284" w:rsidRDefault="00F64044" w:rsidP="00E648F6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E92C4D" wp14:editId="1A5564C2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3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7BB8" id="AutoShape 119" o:spid="_x0000_s1026" type="#_x0000_t109" style="position:absolute;margin-left:130.5pt;margin-top:5.25pt;width:12pt;height:13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576820" wp14:editId="6F428B5C">
                <wp:simplePos x="0" y="0"/>
                <wp:positionH relativeFrom="column">
                  <wp:posOffset>1913255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565F" id="AutoShape 120" o:spid="_x0000_s1026" type="#_x0000_t109" style="position:absolute;margin-left:150.65pt;margin-top:5.25pt;width:12pt;height:13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E8C31F" wp14:editId="30924B16">
                <wp:simplePos x="0" y="0"/>
                <wp:positionH relativeFrom="column">
                  <wp:posOffset>2065655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FA91" id="AutoShape 121" o:spid="_x0000_s1026" type="#_x0000_t109" style="position:absolute;margin-left:162.65pt;margin-top:5.25pt;width:12pt;height:13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122378" wp14:editId="0FE7A670">
                <wp:simplePos x="0" y="0"/>
                <wp:positionH relativeFrom="column">
                  <wp:posOffset>2218055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DD9C" id="AutoShape 123" o:spid="_x0000_s1026" type="#_x0000_t109" style="position:absolute;margin-left:174.65pt;margin-top:5.25pt;width:12pt;height:1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97B3B2" wp14:editId="1FD59DC4">
                <wp:simplePos x="0" y="0"/>
                <wp:positionH relativeFrom="column">
                  <wp:posOffset>2648585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1C37" id="AutoShape 124" o:spid="_x0000_s1026" type="#_x0000_t109" style="position:absolute;margin-left:208.55pt;margin-top:5.25pt;width:12pt;height:13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048112" wp14:editId="4ED85DEA">
                <wp:simplePos x="0" y="0"/>
                <wp:positionH relativeFrom="column">
                  <wp:posOffset>2800985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3A3D" id="AutoShape 126" o:spid="_x0000_s1026" type="#_x0000_t109" style="position:absolute;margin-left:220.55pt;margin-top:5.25pt;width:12pt;height:13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A39E8F" wp14:editId="4C069164">
                <wp:simplePos x="0" y="0"/>
                <wp:positionH relativeFrom="column">
                  <wp:posOffset>2953385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421C" id="AutoShape 125" o:spid="_x0000_s1026" type="#_x0000_t109" style="position:absolute;margin-left:232.55pt;margin-top:5.25pt;width:12pt;height:13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D6E842" wp14:editId="2499000C">
                <wp:simplePos x="0" y="0"/>
                <wp:positionH relativeFrom="column">
                  <wp:posOffset>3101340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9AE1" id="AutoShape 127" o:spid="_x0000_s1026" type="#_x0000_t109" style="position:absolute;margin-left:244.2pt;margin-top:5.25pt;width:12pt;height:1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jWKAIAAEo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A4A357" wp14:editId="481B4946">
                <wp:simplePos x="0" y="0"/>
                <wp:positionH relativeFrom="column">
                  <wp:posOffset>3253740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691C" id="AutoShape 128" o:spid="_x0000_s1026" type="#_x0000_t109" style="position:absolute;margin-left:256.2pt;margin-top:5.25pt;width:12pt;height:13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79567E" wp14:editId="27F824B3">
                <wp:simplePos x="0" y="0"/>
                <wp:positionH relativeFrom="column">
                  <wp:posOffset>3495040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7DCC" id="AutoShape 129" o:spid="_x0000_s1026" type="#_x0000_t109" style="position:absolute;margin-left:275.2pt;margin-top:5.25pt;width:12pt;height:13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AE56D7" wp14:editId="4E463558">
                <wp:simplePos x="0" y="0"/>
                <wp:positionH relativeFrom="column">
                  <wp:posOffset>3647440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4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7000" id="AutoShape 130" o:spid="_x0000_s1026" type="#_x0000_t109" style="position:absolute;margin-left:287.2pt;margin-top:5.25pt;width:12pt;height:13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6FA560" wp14:editId="3A281B5B">
                <wp:simplePos x="0" y="0"/>
                <wp:positionH relativeFrom="column">
                  <wp:posOffset>3877945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5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3DAF" id="AutoShape 131" o:spid="_x0000_s1026" type="#_x0000_t109" style="position:absolute;margin-left:305.35pt;margin-top:5.25pt;width:12pt;height:1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1F0A8F" wp14:editId="1BE4D8EF">
                <wp:simplePos x="0" y="0"/>
                <wp:positionH relativeFrom="column">
                  <wp:posOffset>2370455</wp:posOffset>
                </wp:positionH>
                <wp:positionV relativeFrom="paragraph">
                  <wp:posOffset>66675</wp:posOffset>
                </wp:positionV>
                <wp:extent cx="152400" cy="167005"/>
                <wp:effectExtent l="0" t="0" r="19050" b="23495"/>
                <wp:wrapNone/>
                <wp:docPr id="5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8549" id="AutoShape 122" o:spid="_x0000_s1026" type="#_x0000_t109" style="position:absolute;margin-left:186.65pt;margin-top:5.25pt;width:12pt;height:13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"/>
            </w:pict>
          </mc:Fallback>
        </mc:AlternateContent>
      </w:r>
      <w:r w:rsidR="00E648F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เลขประจำตัวบัตรประชาชน </w:t>
      </w:r>
    </w:p>
    <w:p w:rsidR="00E648F6" w:rsidRPr="00B76284" w:rsidRDefault="00E648F6" w:rsidP="00E648F6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อาชีพ............................................รายได้/เดือน....................................บาท สถานที่ทำงาน...............................................</w:t>
      </w:r>
    </w:p>
    <w:p w:rsidR="00E648F6" w:rsidRPr="00B76284" w:rsidRDefault="00E648F6" w:rsidP="00E648F6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ตำแหน่ง........................................</w:t>
      </w:r>
      <w:r w:rsidR="004E161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</w:p>
    <w:p w:rsidR="00F020BB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4.ชื่อ-นามสกุล ผู้ปกครอง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D860C1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นาย/นาง/น.ส.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............เชื้อชาติ...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...สัญชาติ............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9E0A56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</w:p>
    <w:p w:rsidR="00D81680" w:rsidRPr="00B76284" w:rsidRDefault="009E0A56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ศาสนา......................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อยู่บ้านเลขที่........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....หมู่.......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....ตำบล/แขวง......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..........อำเภอ/เขต......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.จังหวัด.........</w:t>
      </w:r>
      <w:r w:rsidR="00D860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............รหัสไปรษณีย์.....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....................โทรศัพท์บ้าน.....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..........โทรศัพท์มือถือ...</w:t>
      </w:r>
      <w:r w:rsidR="000175DC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</w:p>
    <w:p w:rsidR="00F020BB" w:rsidRPr="00B76284" w:rsidRDefault="00F17A56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F70E0" wp14:editId="10EA1BE5">
                <wp:simplePos x="0" y="0"/>
                <wp:positionH relativeFrom="column">
                  <wp:posOffset>4467860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F0C3" id="AutoShape 45" o:spid="_x0000_s1026" type="#_x0000_t109" style="position:absolute;margin-left:351.8pt;margin-top:6.95pt;width:1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A02CA" wp14:editId="0159B6FC">
                <wp:simplePos x="0" y="0"/>
                <wp:positionH relativeFrom="column">
                  <wp:posOffset>4699635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F4F3" id="AutoShape 46" o:spid="_x0000_s1026" type="#_x0000_t109" style="position:absolute;margin-left:370.05pt;margin-top:6.95pt;width:1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+JwIAAEk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4DDA56" wp14:editId="31BDFC45">
                <wp:simplePos x="0" y="0"/>
                <wp:positionH relativeFrom="column">
                  <wp:posOffset>4852035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3F25" id="AutoShape 47" o:spid="_x0000_s1026" type="#_x0000_t109" style="position:absolute;margin-left:382.05pt;margin-top:6.95pt;width:1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DCC22E" wp14:editId="371223F2">
                <wp:simplePos x="0" y="0"/>
                <wp:positionH relativeFrom="column">
                  <wp:posOffset>5004435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6D2F" id="AutoShape 48" o:spid="_x0000_s1026" type="#_x0000_t109" style="position:absolute;margin-left:394.05pt;margin-top:6.95pt;width:1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0C473" wp14:editId="1BFD4F63">
                <wp:simplePos x="0" y="0"/>
                <wp:positionH relativeFrom="column">
                  <wp:posOffset>5156835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60DE" id="AutoShape 49" o:spid="_x0000_s1026" type="#_x0000_t109" style="position:absolute;margin-left:406.05pt;margin-top:6.95pt;width:12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3730FB" wp14:editId="6C5F0B5C">
                <wp:simplePos x="0" y="0"/>
                <wp:positionH relativeFrom="column">
                  <wp:posOffset>5410200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3540" id="AutoShape 50" o:spid="_x0000_s1026" type="#_x0000_t109" style="position:absolute;margin-left:426pt;margin-top:6.95pt;width:12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2590D2" wp14:editId="47316F07">
                <wp:simplePos x="0" y="0"/>
                <wp:positionH relativeFrom="column">
                  <wp:posOffset>5562600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085C" id="AutoShape 51" o:spid="_x0000_s1026" type="#_x0000_t109" style="position:absolute;margin-left:438pt;margin-top:6.95pt;width:1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E6BB8" wp14:editId="0B773129">
                <wp:simplePos x="0" y="0"/>
                <wp:positionH relativeFrom="column">
                  <wp:posOffset>5715000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0CC1" id="AutoShape 52" o:spid="_x0000_s1026" type="#_x0000_t109" style="position:absolute;margin-left:450pt;margin-top:6.95pt;width:12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CD0EA" wp14:editId="1EF78AA9">
                <wp:simplePos x="0" y="0"/>
                <wp:positionH relativeFrom="column">
                  <wp:posOffset>5867400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393E" id="AutoShape 53" o:spid="_x0000_s1026" type="#_x0000_t109" style="position:absolute;margin-left:462pt;margin-top:6.95pt;width:1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F72421" wp14:editId="7931E452">
                <wp:simplePos x="0" y="0"/>
                <wp:positionH relativeFrom="column">
                  <wp:posOffset>6019800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6872" id="AutoShape 54" o:spid="_x0000_s1026" type="#_x0000_t109" style="position:absolute;margin-left:474pt;margin-top:6.95pt;width:1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78290" wp14:editId="52F8BE68">
                <wp:simplePos x="0" y="0"/>
                <wp:positionH relativeFrom="column">
                  <wp:posOffset>6276975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C397" id="AutoShape 55" o:spid="_x0000_s1026" type="#_x0000_t109" style="position:absolute;margin-left:494.25pt;margin-top:6.95pt;width:1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FD31D" wp14:editId="1662D8DA">
                <wp:simplePos x="0" y="0"/>
                <wp:positionH relativeFrom="column">
                  <wp:posOffset>6429375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CA2E" id="AutoShape 56" o:spid="_x0000_s1026" type="#_x0000_t109" style="position:absolute;margin-left:506.25pt;margin-top:6.95pt;width:12pt;height:1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927714" wp14:editId="51EEEA5E">
                <wp:simplePos x="0" y="0"/>
                <wp:positionH relativeFrom="column">
                  <wp:posOffset>6677025</wp:posOffset>
                </wp:positionH>
                <wp:positionV relativeFrom="paragraph">
                  <wp:posOffset>88265</wp:posOffset>
                </wp:positionV>
                <wp:extent cx="152400" cy="167005"/>
                <wp:effectExtent l="0" t="0" r="19050" b="23495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F6DA" id="AutoShape 57" o:spid="_x0000_s1026" type="#_x0000_t109" style="position:absolute;margin-left:525.75pt;margin-top:6.95pt;width:12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"/>
            </w:pict>
          </mc:Fallback>
        </mc:AlternateContent>
      </w:r>
      <w:r>
        <w:rPr>
          <w:rFonts w:ascii="Cordia New" w:hAnsi="Cordia New" w:cs="DilleniaUPC"/>
          <w:color w:val="000000" w:themeColor="text1"/>
          <w:sz w:val="36"/>
          <w:szCs w:val="36"/>
        </w:rPr>
        <w:t>E-mail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........................................</w:t>
      </w:r>
      <w:r>
        <w:rPr>
          <w:rFonts w:ascii="Cordia New" w:hAnsi="Cordia New" w:cs="DilleniaUPC"/>
          <w:color w:val="000000" w:themeColor="text1"/>
          <w:sz w:val="36"/>
          <w:szCs w:val="36"/>
        </w:rPr>
        <w:t>..........................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เลขประจำตัวบัตรประชาชน 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อาชีพ.....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...............รายได้/เดือน........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.............บาท สถานที่ทำงาน...........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..............ตำแหน่ง..........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2"/>
          <w:szCs w:val="32"/>
          <w:cs/>
        </w:rPr>
        <w:t>ข้าพเจ้าขอรับรองว่าข้อมูลที่ได้แจ้งไว้ข้างต้นเป็นความจริงทุกประการ</w:t>
      </w:r>
    </w:p>
    <w:p w:rsidR="00F020BB" w:rsidRPr="00B76284" w:rsidRDefault="00F020BB" w:rsidP="00F020BB">
      <w:pPr>
        <w:rPr>
          <w:rFonts w:ascii="Cordia New" w:hAnsi="Cordia New" w:cs="DilleniaUPC"/>
          <w:b/>
          <w:bCs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(ลงชื่อ)................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...................ผู้ปกครอง</w:t>
      </w: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(ลงชื่อ)...............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....................ผู้สมัครเรียน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  (.....................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.............)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(.............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3A0FF9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........................)</w:t>
      </w:r>
    </w:p>
    <w:p w:rsidR="00F020BB" w:rsidRPr="00B76284" w:rsidRDefault="00F020BB" w:rsidP="00F020BB">
      <w:pPr>
        <w:rPr>
          <w:rFonts w:ascii="Cordia New" w:hAnsi="Cordia New" w:cs="DilleniaUPC"/>
          <w:b/>
          <w:bCs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rPr>
          <w:rFonts w:ascii="Cordia New" w:hAnsi="Cordia New" w:cs="DilleniaUPC"/>
          <w:b/>
          <w:bCs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/>
          <w:b/>
          <w:bCs/>
          <w:color w:val="000000" w:themeColor="text1"/>
          <w:sz w:val="32"/>
          <w:szCs w:val="32"/>
          <w:cs/>
        </w:rPr>
        <w:t>เฉพาะเจ้าหน้าที่ของโรงเรียน</w:t>
      </w:r>
      <w:r w:rsidRPr="00B76284">
        <w:rPr>
          <w:rFonts w:ascii="Cordia New" w:hAnsi="Cordia New" w:cs="DilleniaUPC"/>
          <w:b/>
          <w:bCs/>
          <w:color w:val="000000" w:themeColor="text1"/>
          <w:sz w:val="32"/>
          <w:szCs w:val="32"/>
          <w:cs/>
        </w:rPr>
        <w:tab/>
        <w:t>( เอกสารหลักฐานการสมัครเข้าเรียน )</w:t>
      </w:r>
    </w:p>
    <w:tbl>
      <w:tblPr>
        <w:tblStyle w:val="a3"/>
        <w:tblW w:w="10746" w:type="dxa"/>
        <w:tblLook w:val="01E0" w:firstRow="1" w:lastRow="1" w:firstColumn="1" w:lastColumn="1" w:noHBand="0" w:noVBand="0"/>
      </w:tblPr>
      <w:tblGrid>
        <w:gridCol w:w="3582"/>
        <w:gridCol w:w="3582"/>
        <w:gridCol w:w="3582"/>
      </w:tblGrid>
      <w:tr w:rsidR="00B76284" w:rsidRPr="00B76284" w:rsidTr="00D81680">
        <w:trPr>
          <w:trHeight w:val="367"/>
        </w:trPr>
        <w:tc>
          <w:tcPr>
            <w:tcW w:w="3582" w:type="dxa"/>
          </w:tcPr>
          <w:p w:rsidR="00F020BB" w:rsidRPr="00B76284" w:rsidRDefault="00F020BB" w:rsidP="00D81680">
            <w:pPr>
              <w:jc w:val="center"/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284"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  <w:r w:rsidR="00C16B9B" w:rsidRPr="00B76284">
              <w:rPr>
                <w:rFonts w:ascii="Cordia New" w:hAnsi="Cordia New" w:cs="DilleniaUPC" w:hint="cs"/>
                <w:b/>
                <w:bCs/>
                <w:color w:val="000000" w:themeColor="text1"/>
                <w:sz w:val="32"/>
                <w:szCs w:val="32"/>
                <w:cs/>
              </w:rPr>
              <w:t>เตรียมอนุบาล</w:t>
            </w:r>
            <w:r w:rsidRPr="00B76284"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  <w:t xml:space="preserve"> อ.1-3  และ</w:t>
            </w:r>
            <w:r w:rsidR="00C16B9B" w:rsidRPr="00B76284">
              <w:rPr>
                <w:rFonts w:ascii="Cordia New" w:hAnsi="Cordia New" w:cs="DilleniaUPC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  <w:t>ป.1</w:t>
            </w:r>
          </w:p>
        </w:tc>
        <w:tc>
          <w:tcPr>
            <w:tcW w:w="3582" w:type="dxa"/>
          </w:tcPr>
          <w:p w:rsidR="00F020BB" w:rsidRPr="00B76284" w:rsidRDefault="00F020BB" w:rsidP="00D81680">
            <w:pPr>
              <w:jc w:val="center"/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</w:rPr>
            </w:pPr>
            <w:r w:rsidRPr="00B76284"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  ป.2 - ป.6</w:t>
            </w:r>
          </w:p>
        </w:tc>
        <w:tc>
          <w:tcPr>
            <w:tcW w:w="3582" w:type="dxa"/>
          </w:tcPr>
          <w:p w:rsidR="00F020BB" w:rsidRPr="00B76284" w:rsidRDefault="00F020BB" w:rsidP="00D81680">
            <w:pPr>
              <w:jc w:val="center"/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</w:rPr>
            </w:pPr>
            <w:r w:rsidRPr="00B76284">
              <w:rPr>
                <w:rFonts w:ascii="Cordia New" w:hAnsi="Cordia New" w:cs="DilleniaUPC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ระดับชั้น  ม.1- </w:t>
            </w:r>
            <w:r w:rsidR="004375C0" w:rsidRPr="00B76284">
              <w:rPr>
                <w:rFonts w:ascii="Cordia New" w:hAnsi="Cordia New" w:cs="DilleniaUPC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F020BB" w:rsidRPr="00B76284" w:rsidTr="00D81680">
        <w:trPr>
          <w:trHeight w:val="4220"/>
        </w:trPr>
        <w:tc>
          <w:tcPr>
            <w:tcW w:w="3582" w:type="dxa"/>
          </w:tcPr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1. สำเนาทะเบียนบ้านที่มีชื่อนักเรียนและบิดา-มารดา  2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2. สำเนาสูติบัตร   2 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3. รูปถ่ายหน้าตรง 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B76284">
                <w:rPr>
                  <w:rFonts w:ascii="Cordia New" w:hAnsi="Cordia New" w:cs="DilleniaUPC"/>
                  <w:color w:val="000000" w:themeColor="text1"/>
                  <w:sz w:val="30"/>
                  <w:szCs w:val="30"/>
                  <w:cs/>
                </w:rPr>
                <w:t>1 นิ้ว</w:t>
              </w:r>
              <w:r w:rsidR="001C4F19" w:rsidRPr="00B76284">
                <w:rPr>
                  <w:rFonts w:ascii="Cordia New" w:hAnsi="Cordia New" w:cs="DilleniaUPC" w:hint="cs"/>
                  <w:color w:val="000000" w:themeColor="text1"/>
                  <w:sz w:val="30"/>
                  <w:szCs w:val="30"/>
                  <w:cs/>
                </w:rPr>
                <w:t>ครึ่ง</w:t>
              </w:r>
            </w:smartTag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5  ใบ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4. ใบรับรองจากโรงเรียนเดิม</w:t>
            </w:r>
          </w:p>
          <w:p w:rsidR="00F020BB" w:rsidRPr="00B76284" w:rsidRDefault="001C4F19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( อ.2-3 และ ป.1 )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5. สำเนาสมุดบันทึกสุขภาพ </w:t>
            </w:r>
          </w:p>
          <w:p w:rsidR="00F020BB" w:rsidRPr="00B76284" w:rsidRDefault="001C4F19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(</w:t>
            </w:r>
            <w:r w:rsidR="00C16B9B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เตรียมอนุบาล</w:t>
            </w:r>
            <w:r w:rsidR="00C16B9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อ.1-3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)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</w:p>
        </w:tc>
        <w:tc>
          <w:tcPr>
            <w:tcW w:w="3582" w:type="dxa"/>
          </w:tcPr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Arial" w:hAnsi="Arial" w:cs="DilleniaUPC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1. สำเนาทะเบียนบ้านที่มีชื่อนักเรียนและบิดา-มารดา  2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2. สำเนาสูติบัตร   2 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Arial" w:hAnsi="Arial" w:cs="DilleniaUPC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3. รูปถ่ายหน้าตรง 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B76284">
                <w:rPr>
                  <w:rFonts w:ascii="Cordia New" w:hAnsi="Cordia New" w:cs="DilleniaUPC"/>
                  <w:color w:val="000000" w:themeColor="text1"/>
                  <w:sz w:val="30"/>
                  <w:szCs w:val="30"/>
                  <w:cs/>
                </w:rPr>
                <w:t>1 นิ้ว</w:t>
              </w:r>
              <w:r w:rsidR="001C4F19" w:rsidRPr="00B76284">
                <w:rPr>
                  <w:rFonts w:ascii="Cordia New" w:hAnsi="Cordia New" w:cs="DilleniaUPC" w:hint="cs"/>
                  <w:color w:val="000000" w:themeColor="text1"/>
                  <w:sz w:val="30"/>
                  <w:szCs w:val="30"/>
                  <w:cs/>
                </w:rPr>
                <w:t>ครึ่ง</w:t>
              </w:r>
            </w:smartTag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5  ใบ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="00D81680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4. เอกสารจากโรงเรียนเดิม</w:t>
            </w:r>
          </w:p>
          <w:p w:rsidR="00D81680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.1 </w:t>
            </w:r>
            <w:r w:rsidR="00F020BB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020BB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สำเนา 3 ใบ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020BB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)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  </w:t>
            </w:r>
          </w:p>
          <w:p w:rsidR="00D81680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. 6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  <w:t xml:space="preserve">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 สมุดพก )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F020BB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.7 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 หนังสือ</w:t>
            </w:r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รับรอง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)</w:t>
            </w:r>
          </w:p>
          <w:p w:rsidR="00F020BB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="00F020BB"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.8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( ระเบียนสะสม )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</w:p>
        </w:tc>
        <w:tc>
          <w:tcPr>
            <w:tcW w:w="3582" w:type="dxa"/>
          </w:tcPr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1. สำเนาทะเบียนบ้านที่มีชื่อนักเรียนและบิดา-มารดา  2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2. สำเนาสูติบัตร   2   ชุด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  <w:t xml:space="preserve"> 3.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สำเนาบัตรประชาชนนักเรียน</w:t>
            </w:r>
            <w:r w:rsidR="0054213C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2 ใบ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Arial" w:hAnsi="Arial" w:cs="DilleniaUPC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4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. รูปถ่ายหน้าตรง  </w:t>
            </w:r>
            <w:smartTag w:uri="urn:schemas-microsoft-com:office:smarttags" w:element="metricconverter">
              <w:smartTagPr>
                <w:attr w:name="ProductID" w:val="1 นิ้ว"/>
              </w:smartTagPr>
              <w:r w:rsidRPr="00B76284">
                <w:rPr>
                  <w:rFonts w:ascii="Cordia New" w:hAnsi="Cordia New" w:cs="DilleniaUPC"/>
                  <w:color w:val="000000" w:themeColor="text1"/>
                  <w:sz w:val="30"/>
                  <w:szCs w:val="30"/>
                  <w:cs/>
                </w:rPr>
                <w:t>1 นิ้ว</w:t>
              </w:r>
              <w:r w:rsidR="001C4F19" w:rsidRPr="00B76284">
                <w:rPr>
                  <w:rFonts w:ascii="Cordia New" w:hAnsi="Cordia New" w:cs="DilleniaUPC" w:hint="cs"/>
                  <w:color w:val="000000" w:themeColor="text1"/>
                  <w:sz w:val="30"/>
                  <w:szCs w:val="30"/>
                  <w:cs/>
                </w:rPr>
                <w:t>ครึ่ง</w:t>
              </w:r>
            </w:smartTag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5  ใบ</w:t>
            </w:r>
          </w:p>
          <w:p w:rsidR="00F020BB" w:rsidRPr="00B76284" w:rsidRDefault="00F020BB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Arial" w:hAnsi="Arial" w:cs="DilleniaUPC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5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. เอกสารจากโรงเรียนเดิม</w:t>
            </w:r>
          </w:p>
          <w:p w:rsidR="00D81680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.1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 สำเนา 3 ใบ )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:rsidR="00D81680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. 6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  <w:t xml:space="preserve">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 สมุดพก )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1C4F19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 xml:space="preserve">.7  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( หนังสือ</w:t>
            </w:r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รับรอง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)</w:t>
            </w:r>
          </w:p>
          <w:p w:rsidR="00D81680" w:rsidRPr="00B76284" w:rsidRDefault="00D81680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proofErr w:type="spellStart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ปพ</w:t>
            </w:r>
            <w:proofErr w:type="spellEnd"/>
            <w:r w:rsidRPr="00B76284">
              <w:rPr>
                <w:rFonts w:ascii="Cordia New" w:hAnsi="Cordia New" w:cs="DilleniaUPC"/>
                <w:color w:val="000000" w:themeColor="text1"/>
                <w:sz w:val="30"/>
                <w:szCs w:val="30"/>
                <w:cs/>
              </w:rPr>
              <w:t>.8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( ระเบียนสะสม )</w:t>
            </w:r>
          </w:p>
          <w:p w:rsidR="00F020BB" w:rsidRPr="00B76284" w:rsidRDefault="001C4F19" w:rsidP="00D81680">
            <w:pPr>
              <w:rPr>
                <w:rFonts w:ascii="Cordia New" w:hAnsi="Cordia New" w:cs="DilleniaUPC"/>
                <w:color w:val="000000" w:themeColor="text1"/>
                <w:sz w:val="30"/>
                <w:szCs w:val="30"/>
              </w:rPr>
            </w:pPr>
            <w:r w:rsidRPr="00B76284">
              <w:rPr>
                <w:rFonts w:ascii="Arial" w:hAnsi="Arial" w:cs="Arial" w:hint="cs"/>
                <w:color w:val="000000" w:themeColor="text1"/>
                <w:sz w:val="36"/>
                <w:szCs w:val="36"/>
                <w:cs/>
              </w:rPr>
              <w:t>□</w:t>
            </w:r>
            <w:r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FB2A36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ผลตรวจจากโรงพยาบาล</w:t>
            </w:r>
            <w:proofErr w:type="spellStart"/>
            <w:r w:rsidR="00FB2A36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ธัญญา</w:t>
            </w:r>
            <w:proofErr w:type="spellEnd"/>
            <w:r w:rsidR="00FB2A36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>รักษ์</w:t>
            </w:r>
            <w:r w:rsidR="00F020BB" w:rsidRPr="00B76284">
              <w:rPr>
                <w:rFonts w:ascii="Cordia New" w:hAnsi="Cordia New" w:cs="DilleniaUPC" w:hint="cs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      </w:t>
            </w:r>
          </w:p>
        </w:tc>
      </w:tr>
    </w:tbl>
    <w:p w:rsidR="00F17A56" w:rsidRDefault="00F17A56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(ลงชื่อ).....................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...ผู้รับสมัคร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 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(...................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D81680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.......................)</w:t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                                               </w:t>
      </w: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2</w:t>
      </w:r>
    </w:p>
    <w:p w:rsidR="004E161B" w:rsidRPr="00B76284" w:rsidRDefault="004E161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015EEB" w:rsidP="00F020BB">
      <w:pPr>
        <w:rPr>
          <w:rFonts w:cs="DilleniaUPC"/>
          <w:color w:val="000000" w:themeColor="text1"/>
          <w:sz w:val="32"/>
          <w:szCs w:val="32"/>
        </w:rPr>
      </w:pPr>
      <w:r w:rsidRPr="00B76284">
        <w:rPr>
          <w:rFonts w:cs="DilleniaUPC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3FC20C8" wp14:editId="3A8276B1">
            <wp:simplePos x="0" y="0"/>
            <wp:positionH relativeFrom="column">
              <wp:posOffset>2961005</wp:posOffset>
            </wp:positionH>
            <wp:positionV relativeFrom="paragraph">
              <wp:posOffset>20955</wp:posOffset>
            </wp:positionV>
            <wp:extent cx="800100" cy="790575"/>
            <wp:effectExtent l="0" t="0" r="0" b="0"/>
            <wp:wrapSquare wrapText="bothSides"/>
            <wp:docPr id="5" name="Picture 5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EEB" w:rsidRPr="00B76284" w:rsidRDefault="00015EEB" w:rsidP="00F020BB">
      <w:pPr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b/>
          <w:bCs/>
          <w:color w:val="000000" w:themeColor="text1"/>
          <w:sz w:val="36"/>
          <w:szCs w:val="36"/>
          <w:cs/>
        </w:rPr>
        <w:t>ข้อมูลสุขภาพนักเรียน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numPr>
          <w:ilvl w:val="0"/>
          <w:numId w:val="1"/>
        </w:num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ชื่อ-สกุลนักเรียน.........................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........อายุ........................ปี</w:t>
      </w:r>
    </w:p>
    <w:p w:rsidR="00F020BB" w:rsidRPr="00B76284" w:rsidRDefault="00F020BB" w:rsidP="00F020BB">
      <w:pPr>
        <w:numPr>
          <w:ilvl w:val="0"/>
          <w:numId w:val="1"/>
        </w:num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หมู่เลือดกรุ๊ป 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...........จำนวนพี่น้อง................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......คน</w:t>
      </w:r>
    </w:p>
    <w:p w:rsidR="00F020BB" w:rsidRPr="00B76284" w:rsidRDefault="00F020BB" w:rsidP="00F020BB">
      <w:pPr>
        <w:numPr>
          <w:ilvl w:val="0"/>
          <w:numId w:val="1"/>
        </w:num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นักเรียนมีโรคประจำตัว</w:t>
      </w:r>
    </w:p>
    <w:p w:rsidR="00F020BB" w:rsidRPr="00B76284" w:rsidRDefault="00F020BB" w:rsidP="00F020BB">
      <w:pPr>
        <w:ind w:left="1140"/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ไม่มี</w:t>
      </w:r>
    </w:p>
    <w:p w:rsidR="00F020BB" w:rsidRPr="00B76284" w:rsidRDefault="00F020BB" w:rsidP="00F020BB">
      <w:pPr>
        <w:ind w:left="114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มี  โปรดระบุและนำยาติดตัวมา ( ใส่เครื่องหมาย      </w:t>
      </w:r>
      <w:r w:rsidRPr="00B76284">
        <w:rPr>
          <w:rFonts w:ascii="Arial" w:hAnsi="Arial" w:cs="Arial" w:hint="cs"/>
          <w:color w:val="000000" w:themeColor="text1"/>
          <w:sz w:val="36"/>
          <w:szCs w:val="36"/>
          <w:cs/>
        </w:rPr>
        <w:t>√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หน้าข้อความ )</w:t>
      </w:r>
    </w:p>
    <w:p w:rsidR="00F020BB" w:rsidRPr="00B76284" w:rsidRDefault="00F020BB" w:rsidP="00F020BB">
      <w:pPr>
        <w:ind w:left="1140"/>
        <w:rPr>
          <w:rFonts w:asciiTheme="minorBidi" w:hAnsiTheme="minorBidi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="00AB0791"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หอบหืด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โรคหัวใจ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ปอด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  <w:t xml:space="preserve">  </w:t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ตับ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  <w:t xml:space="preserve">   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    </w:t>
      </w:r>
    </w:p>
    <w:p w:rsidR="00F020BB" w:rsidRPr="00B76284" w:rsidRDefault="00F020BB" w:rsidP="00F020BB">
      <w:pPr>
        <w:ind w:left="1140"/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="00AB0791"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พิการทางร่างกาย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ม้าม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ผ่าตัด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ab/>
        <w:t xml:space="preserve">  </w:t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กระเพาะอาหาร/ลำไส้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ab/>
        <w:t xml:space="preserve">   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</w:t>
      </w:r>
    </w:p>
    <w:p w:rsidR="00F020BB" w:rsidRPr="00B76284" w:rsidRDefault="00F020BB" w:rsidP="00F020BB">
      <w:pPr>
        <w:ind w:left="114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</w:t>
      </w: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ชักกระตุกครั้งสุ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ด</w:t>
      </w: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ท้ายเมื่อ.......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</w:t>
      </w: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="00AB0791"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="00AB0791" w:rsidRPr="00B76284">
        <w:rPr>
          <w:rFonts w:ascii="Cordia New" w:hAnsi="Cordia New" w:cs="Cordia New" w:hint="cs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อื่นๆโปรดระบุ......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................................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4.  เคยแพ้ยา...........................................................................................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.............................</w:t>
      </w:r>
    </w:p>
    <w:p w:rsidR="00AB0791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>5.  ในกรณีฉุกเฉินร้ายแรง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AB0791" w:rsidRPr="00B76284">
        <w:rPr>
          <w:rFonts w:ascii="Arial" w:hAnsi="Arial" w:cstheme="minorBidi" w:hint="cs"/>
          <w:color w:val="000000" w:themeColor="text1"/>
          <w:sz w:val="48"/>
          <w:szCs w:val="48"/>
          <w:cs/>
        </w:rPr>
        <w:t xml:space="preserve"> </w:t>
      </w:r>
      <w:r w:rsidR="00AB0791" w:rsidRPr="00B76284">
        <w:rPr>
          <w:rFonts w:ascii="Cordia New" w:hAnsi="Cordia New" w:cstheme="minorBidi" w:hint="cs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ให้โรงเรียนจัดปฐมพยาบาลเบื้องต้นและแจ้งให้ทราบตาม</w:t>
      </w:r>
    </w:p>
    <w:p w:rsidR="00F020BB" w:rsidRPr="00B76284" w:rsidRDefault="00AB0791" w:rsidP="00AB0791">
      <w:pPr>
        <w:ind w:left="720"/>
        <w:rPr>
          <w:rFonts w:ascii="Cordia New" w:hAnsi="Cordia New" w:cstheme="minorBidi"/>
          <w:color w:val="000000" w:themeColor="text1"/>
          <w:sz w:val="48"/>
          <w:szCs w:val="48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เบอร์โทรศัพท์......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.....................อื่นๆ........................................................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</w:t>
      </w:r>
    </w:p>
    <w:p w:rsidR="00F020BB" w:rsidRPr="00B76284" w:rsidRDefault="00F020BB" w:rsidP="00F020BB">
      <w:pPr>
        <w:ind w:firstLine="720"/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6.  อุปนิสัยของนักเรียน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ab/>
        <w:t xml:space="preserve">   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    </w:t>
      </w:r>
    </w:p>
    <w:p w:rsidR="00F020BB" w:rsidRPr="00B76284" w:rsidRDefault="00F020BB" w:rsidP="00F020BB">
      <w:pPr>
        <w:ind w:left="1140"/>
        <w:rPr>
          <w:rFonts w:asciiTheme="minorBidi" w:hAnsiTheme="minorBidi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 สมาธิสั้น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ช่างพูด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ไม่พูด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  <w:t xml:space="preserve">  </w:t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กลัวคนแปลกหน้า</w:t>
      </w:r>
    </w:p>
    <w:p w:rsidR="00F020BB" w:rsidRPr="00B76284" w:rsidRDefault="00F020BB" w:rsidP="00F020BB">
      <w:pPr>
        <w:ind w:left="1140"/>
        <w:rPr>
          <w:rFonts w:asciiTheme="minorBidi" w:hAnsiTheme="minorBidi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 ขี้อาย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เข้ากับผู้อื่นได้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เกเร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 </w:t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ชอบเก็บตัว</w:t>
      </w:r>
    </w:p>
    <w:p w:rsidR="00F020BB" w:rsidRPr="00B76284" w:rsidRDefault="00F020BB" w:rsidP="00F020BB">
      <w:pPr>
        <w:ind w:left="1140"/>
        <w:rPr>
          <w:rFonts w:asciiTheme="minorBidi" w:hAnsiTheme="minorBidi" w:cs="DilleniaUPC"/>
          <w:color w:val="000000" w:themeColor="text1"/>
          <w:sz w:val="36"/>
          <w:szCs w:val="36"/>
          <w:cs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="00BF1D68"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เอาแต่ใจตนเอง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เซื่องซึม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ใจร้อน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ab/>
        <w:t xml:space="preserve">  </w:t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Arial" w:hAnsi="Arial" w:cs="DilleniaUPC" w:hint="cs"/>
          <w:color w:val="000000" w:themeColor="text1"/>
          <w:sz w:val="44"/>
          <w:szCs w:val="44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ร่าเริง</w:t>
      </w:r>
    </w:p>
    <w:p w:rsidR="00F020BB" w:rsidRPr="00B76284" w:rsidRDefault="00F020BB" w:rsidP="00F020BB">
      <w:pPr>
        <w:ind w:left="420" w:firstLine="720"/>
        <w:rPr>
          <w:rFonts w:asciiTheme="minorBidi" w:hAnsiTheme="minorBidi" w:cs="DilleniaUPC"/>
          <w:color w:val="000000" w:themeColor="text1"/>
          <w:sz w:val="36"/>
          <w:szCs w:val="36"/>
        </w:rPr>
      </w:pP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ควบคุมอารมณ์ไม่ได้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ช่วยเหลือตัวเองไม่ได้</w:t>
      </w:r>
    </w:p>
    <w:p w:rsidR="00AB0791" w:rsidRPr="00B76284" w:rsidRDefault="00AB0791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4375C0" w:rsidP="004375C0">
      <w:pPr>
        <w:ind w:left="420" w:firstLine="720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 xml:space="preserve">               </w:t>
      </w:r>
      <w:r w:rsidR="00F020BB" w:rsidRPr="00B76284">
        <w:rPr>
          <w:rFonts w:ascii="Cordia New" w:hAnsi="Cordia New" w:cs="DilleniaUPC" w:hint="cs"/>
          <w:b/>
          <w:bCs/>
          <w:color w:val="000000" w:themeColor="text1"/>
          <w:sz w:val="36"/>
          <w:szCs w:val="36"/>
          <w:cs/>
        </w:rPr>
        <w:t>ขอรับรองว่าเป็นข้อมูลที่ให้ไว้กับทางโรงเรียนเป็นความจริงทุกประการ</w:t>
      </w:r>
    </w:p>
    <w:p w:rsidR="00AB0791" w:rsidRPr="00B76284" w:rsidRDefault="00AB0791" w:rsidP="00F020BB">
      <w:pPr>
        <w:ind w:left="420" w:firstLine="720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</w:p>
    <w:p w:rsidR="00AB0791" w:rsidRPr="00B76284" w:rsidRDefault="00AB0791" w:rsidP="00F020BB">
      <w:pPr>
        <w:ind w:left="420" w:firstLine="720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>ลงชื่อ.......................</w:t>
      </w:r>
      <w:r w:rsidR="00F977A2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....................ผู้ปกครอง</w:t>
      </w:r>
    </w:p>
    <w:p w:rsidR="00F020BB" w:rsidRPr="00B76284" w:rsidRDefault="00F020BB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 (.....................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........................)</w:t>
      </w:r>
    </w:p>
    <w:p w:rsidR="00E648F6" w:rsidRPr="00B76284" w:rsidRDefault="00E648F6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  <w:cs/>
        </w:rPr>
      </w:pPr>
    </w:p>
    <w:p w:rsidR="00F020BB" w:rsidRPr="00B76284" w:rsidRDefault="00F020BB" w:rsidP="00F020BB">
      <w:pPr>
        <w:ind w:left="10080"/>
        <w:jc w:val="center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color w:val="000000" w:themeColor="text1"/>
          <w:sz w:val="36"/>
          <w:szCs w:val="36"/>
          <w:cs/>
        </w:rPr>
        <w:t>3</w:t>
      </w:r>
    </w:p>
    <w:p w:rsidR="00F020BB" w:rsidRPr="00B76284" w:rsidRDefault="00F020BB" w:rsidP="00F020BB">
      <w:pPr>
        <w:jc w:val="center"/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1A0BAC" w:rsidP="001A0BAC">
      <w:pPr>
        <w:jc w:val="center"/>
        <w:rPr>
          <w:rFonts w:cs="DilleniaUPC"/>
          <w:color w:val="000000" w:themeColor="text1"/>
          <w:sz w:val="32"/>
          <w:szCs w:val="32"/>
        </w:rPr>
      </w:pP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cs="DilleniaUPC" w:hint="cs"/>
          <w:color w:val="000000" w:themeColor="text1"/>
          <w:sz w:val="32"/>
          <w:szCs w:val="32"/>
          <w:cs/>
        </w:rPr>
        <w:tab/>
      </w:r>
    </w:p>
    <w:p w:rsidR="00F020BB" w:rsidRPr="00B76284" w:rsidRDefault="00CA67B4" w:rsidP="00F020BB">
      <w:pPr>
        <w:jc w:val="center"/>
        <w:rPr>
          <w:rFonts w:cs="DilleniaUPC"/>
          <w:color w:val="000000" w:themeColor="text1"/>
          <w:sz w:val="32"/>
          <w:szCs w:val="32"/>
        </w:rPr>
      </w:pPr>
      <w:r w:rsidRPr="00B76284">
        <w:rPr>
          <w:rFonts w:cs="DilleniaUPC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84192" behindDoc="0" locked="0" layoutInCell="1" allowOverlap="1" wp14:anchorId="683CAEF1" wp14:editId="7B103A59">
            <wp:simplePos x="0" y="0"/>
            <wp:positionH relativeFrom="column">
              <wp:posOffset>2760345</wp:posOffset>
            </wp:positionH>
            <wp:positionV relativeFrom="paragraph">
              <wp:posOffset>22860</wp:posOffset>
            </wp:positionV>
            <wp:extent cx="1189990" cy="1348105"/>
            <wp:effectExtent l="0" t="0" r="0" b="0"/>
            <wp:wrapSquare wrapText="bothSides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 t="55819" r="55471"/>
                    <a:stretch/>
                  </pic:blipFill>
                  <pic:spPr bwMode="auto">
                    <a:xfrm>
                      <a:off x="0" y="0"/>
                      <a:ext cx="1189990" cy="134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BB" w:rsidRPr="00B76284" w:rsidRDefault="00F020BB" w:rsidP="00F020BB">
      <w:pPr>
        <w:jc w:val="center"/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jc w:val="center"/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jc w:val="center"/>
        <w:rPr>
          <w:rFonts w:cs="DilleniaUPC"/>
          <w:color w:val="000000" w:themeColor="text1"/>
          <w:sz w:val="32"/>
          <w:szCs w:val="32"/>
        </w:rPr>
      </w:pPr>
    </w:p>
    <w:p w:rsidR="004964A8" w:rsidRPr="00B76284" w:rsidRDefault="004964A8" w:rsidP="00AB0791">
      <w:pPr>
        <w:rPr>
          <w:rFonts w:cs="DilleniaUPC"/>
          <w:color w:val="000000" w:themeColor="text1"/>
          <w:sz w:val="32"/>
          <w:szCs w:val="32"/>
        </w:rPr>
      </w:pPr>
    </w:p>
    <w:p w:rsidR="00262EA3" w:rsidRPr="00B76284" w:rsidRDefault="00262EA3" w:rsidP="00F020BB">
      <w:pPr>
        <w:jc w:val="center"/>
        <w:rPr>
          <w:rFonts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36"/>
          <w:szCs w:val="36"/>
          <w:u w:val="single"/>
          <w:cs/>
        </w:rPr>
      </w:pPr>
      <w:r w:rsidRPr="00B76284">
        <w:rPr>
          <w:rFonts w:ascii="Cordia New" w:hAnsi="Cordia New" w:cs="DilleniaUPC"/>
          <w:b/>
          <w:bCs/>
          <w:color w:val="000000" w:themeColor="text1"/>
          <w:sz w:val="36"/>
          <w:szCs w:val="36"/>
          <w:u w:val="single"/>
          <w:cs/>
        </w:rPr>
        <w:t>ใบสมัครสมาชิก</w:t>
      </w:r>
      <w:r w:rsidR="00015EEB" w:rsidRPr="00B76284">
        <w:rPr>
          <w:rFonts w:ascii="Cordia New" w:hAnsi="Cordia New" w:cs="DilleniaUPC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:rsidR="00F020BB" w:rsidRPr="00B76284" w:rsidRDefault="00F020BB" w:rsidP="00F020BB">
      <w:pPr>
        <w:jc w:val="center"/>
        <w:rPr>
          <w:rFonts w:ascii="Cordia New" w:hAnsi="Cordia New" w:cs="DilleniaUPC"/>
          <w:b/>
          <w:bCs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b/>
          <w:bCs/>
          <w:color w:val="000000" w:themeColor="text1"/>
          <w:sz w:val="36"/>
          <w:szCs w:val="36"/>
          <w:cs/>
        </w:rPr>
        <w:t>สมาคมผู้ปกครองและครูโรงเรียนอุดมวิทยา จังหวัดปทุมธานี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="00C25D33"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     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ข้าพเจ้า............................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CA67B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...................เกิดวันที่......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......เดือน.............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............พ.ศ. .....................</w:t>
      </w:r>
    </w:p>
    <w:p w:rsidR="00F020BB" w:rsidRPr="00B76284" w:rsidRDefault="00C22D2E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A24440" wp14:editId="502114E7">
                <wp:simplePos x="0" y="0"/>
                <wp:positionH relativeFrom="column">
                  <wp:posOffset>2065655</wp:posOffset>
                </wp:positionH>
                <wp:positionV relativeFrom="paragraph">
                  <wp:posOffset>62230</wp:posOffset>
                </wp:positionV>
                <wp:extent cx="152400" cy="167005"/>
                <wp:effectExtent l="8255" t="5080" r="10795" b="8890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06D6" id="AutoShape 88" o:spid="_x0000_s1026" type="#_x0000_t109" style="position:absolute;margin-left:162.65pt;margin-top:4.9pt;width:12pt;height:1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FC4E8C" wp14:editId="295E4141">
                <wp:simplePos x="0" y="0"/>
                <wp:positionH relativeFrom="column">
                  <wp:posOffset>2218055</wp:posOffset>
                </wp:positionH>
                <wp:positionV relativeFrom="paragraph">
                  <wp:posOffset>62230</wp:posOffset>
                </wp:positionV>
                <wp:extent cx="152400" cy="167005"/>
                <wp:effectExtent l="8255" t="5080" r="10795" b="8890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E9EE" id="AutoShape 84" o:spid="_x0000_s1026" type="#_x0000_t109" style="position:absolute;margin-left:174.65pt;margin-top:4.9pt;width:12pt;height:1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A1BB81" wp14:editId="2CA33621">
                <wp:simplePos x="0" y="0"/>
                <wp:positionH relativeFrom="column">
                  <wp:posOffset>2370455</wp:posOffset>
                </wp:positionH>
                <wp:positionV relativeFrom="paragraph">
                  <wp:posOffset>62230</wp:posOffset>
                </wp:positionV>
                <wp:extent cx="152400" cy="167005"/>
                <wp:effectExtent l="8255" t="5080" r="10795" b="889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66EB" id="AutoShape 83" o:spid="_x0000_s1026" type="#_x0000_t109" style="position:absolute;margin-left:186.65pt;margin-top:4.9pt;width:12pt;height:1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CB9B8E" wp14:editId="431B9238">
                <wp:simplePos x="0" y="0"/>
                <wp:positionH relativeFrom="column">
                  <wp:posOffset>2773045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EFF1" id="AutoShape 89" o:spid="_x0000_s1026" type="#_x0000_t109" style="position:absolute;margin-left:218.35pt;margin-top:4.9pt;width:12pt;height:1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BFD826" wp14:editId="2AD3E12E">
                <wp:simplePos x="0" y="0"/>
                <wp:positionH relativeFrom="column">
                  <wp:posOffset>2925445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550C" id="AutoShape 90" o:spid="_x0000_s1026" type="#_x0000_t109" style="position:absolute;margin-left:230.35pt;margin-top:4.9pt;width:12pt;height:1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90F4B8" wp14:editId="1F09188D">
                <wp:simplePos x="0" y="0"/>
                <wp:positionH relativeFrom="column">
                  <wp:posOffset>3077845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366A" id="AutoShape 91" o:spid="_x0000_s1026" type="#_x0000_t109" style="position:absolute;margin-left:242.35pt;margin-top:4.9pt;width:12pt;height:1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647CB" wp14:editId="54ED2C4F">
                <wp:simplePos x="0" y="0"/>
                <wp:positionH relativeFrom="column">
                  <wp:posOffset>3230245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EF2A" id="AutoShape 92" o:spid="_x0000_s1026" type="#_x0000_t109" style="position:absolute;margin-left:254.35pt;margin-top:4.9pt;width:12pt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E73C10" wp14:editId="19F81372">
                <wp:simplePos x="0" y="0"/>
                <wp:positionH relativeFrom="column">
                  <wp:posOffset>3641725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2700" t="5080" r="6350" b="8890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056F" id="AutoShape 94" o:spid="_x0000_s1026" type="#_x0000_t109" style="position:absolute;margin-left:286.75pt;margin-top:4.9pt;width:12pt;height:1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6402A0" wp14:editId="66C582F3">
                <wp:simplePos x="0" y="0"/>
                <wp:positionH relativeFrom="column">
                  <wp:posOffset>4020820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7267" id="AutoShape 81" o:spid="_x0000_s1026" type="#_x0000_t109" style="position:absolute;margin-left:316.6pt;margin-top:4.9pt;width:12pt;height:1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9A90E1" wp14:editId="60B4EB9E">
                <wp:simplePos x="0" y="0"/>
                <wp:positionH relativeFrom="column">
                  <wp:posOffset>3794125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2700" t="5080" r="6350" b="8890"/>
                <wp:wrapNone/>
                <wp:docPr id="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3ECE" id="AutoShape 93" o:spid="_x0000_s1026" type="#_x0000_t109" style="position:absolute;margin-left:298.75pt;margin-top:4.9pt;width:12pt;height:13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AB5B6D" wp14:editId="20DF3EAA">
                <wp:simplePos x="0" y="0"/>
                <wp:positionH relativeFrom="column">
                  <wp:posOffset>3382645</wp:posOffset>
                </wp:positionH>
                <wp:positionV relativeFrom="paragraph">
                  <wp:posOffset>62230</wp:posOffset>
                </wp:positionV>
                <wp:extent cx="152400" cy="167005"/>
                <wp:effectExtent l="10795" t="5080" r="8255" b="8890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F05A" id="AutoShape 86" o:spid="_x0000_s1026" type="#_x0000_t109" style="position:absolute;margin-left:266.35pt;margin-top:4.9pt;width:12pt;height:1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98807D" wp14:editId="2385E466">
                <wp:simplePos x="0" y="0"/>
                <wp:positionH relativeFrom="column">
                  <wp:posOffset>2522855</wp:posOffset>
                </wp:positionH>
                <wp:positionV relativeFrom="paragraph">
                  <wp:posOffset>62230</wp:posOffset>
                </wp:positionV>
                <wp:extent cx="152400" cy="167005"/>
                <wp:effectExtent l="8255" t="5080" r="10795" b="889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E637" id="AutoShape 85" o:spid="_x0000_s1026" type="#_x0000_t109" style="position:absolute;margin-left:198.65pt;margin-top:4.9pt;width:12pt;height:1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"/>
            </w:pict>
          </mc:Fallback>
        </mc:AlternateContent>
      </w:r>
      <w:r w:rsidRPr="00B76284">
        <w:rPr>
          <w:rFonts w:ascii="Cordia New" w:hAnsi="Cordia New" w:cs="DilleniaUP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35CB69" wp14:editId="65C961A5">
                <wp:simplePos x="0" y="0"/>
                <wp:positionH relativeFrom="column">
                  <wp:posOffset>1812290</wp:posOffset>
                </wp:positionH>
                <wp:positionV relativeFrom="paragraph">
                  <wp:posOffset>62230</wp:posOffset>
                </wp:positionV>
                <wp:extent cx="152400" cy="167005"/>
                <wp:effectExtent l="12065" t="5080" r="6985" b="889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8815" id="AutoShape 82" o:spid="_x0000_s1026" type="#_x0000_t109" style="position:absolute;margin-left:142.7pt;margin-top:4.9pt;width:12pt;height:1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"/>
            </w:pict>
          </mc:Fallback>
        </mc:AlternateContent>
      </w:r>
      <w:r w:rsidR="00C25D33"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เลขประจำตัวบัตรประชาชน </w:t>
      </w:r>
      <w:r w:rsidR="00F977A2" w:rsidRPr="00B76284">
        <w:rPr>
          <w:rFonts w:ascii="Cordia New" w:hAnsi="Cordia New" w:cs="DilleniaUPC"/>
          <w:color w:val="000000" w:themeColor="text1"/>
          <w:sz w:val="36"/>
          <w:szCs w:val="36"/>
        </w:rPr>
        <w:t xml:space="preserve">                     </w:t>
      </w:r>
    </w:p>
    <w:p w:rsidR="00EA7BC1" w:rsidRPr="00B76284" w:rsidRDefault="00C25D33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เชื้อชาติ...........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.......สัญชาติ.....................</w:t>
      </w:r>
      <w:r w:rsidR="00EA7B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ศาสนา.......................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อยู่บ้านเลขที่.......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EA7B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..........หมู่.....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EA7B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ตำบล/แขวง........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..............อำเภอ/เขต......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.....จังหวัด...........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...........รหัสไปรษณีย์.....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....โทรศัพท์บ้าน.........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EA7B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.............โทรศัพท์มือถือ..................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.......ปัจจุบันอาชีพ...............</w:t>
      </w:r>
      <w:r w:rsidR="00EA7BC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 ตำแหน่ง........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="00AB0791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</w:t>
      </w:r>
    </w:p>
    <w:p w:rsidR="00F020BB" w:rsidRPr="00B76284" w:rsidRDefault="00C25D33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สถานที่ทำงาน ( บริษัท/ห้าง/ร้านค้า )...................................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...........จังหวัด..........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</w:t>
      </w:r>
      <w:r w:rsidR="00F020BB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...........................</w:t>
      </w:r>
    </w:p>
    <w:p w:rsidR="00F020BB" w:rsidRPr="00B76284" w:rsidRDefault="00F020BB" w:rsidP="00F020BB">
      <w:pPr>
        <w:rPr>
          <w:rFonts w:asciiTheme="minorBidi" w:hAnsiTheme="minorBidi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>เป็น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 ผู้ปกครองนักเรียน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="00AB0791" w:rsidRPr="00B76284">
        <w:rPr>
          <w:rFonts w:asciiTheme="minorBidi" w:hAnsiTheme="minorBidi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>ศิษย์เก่า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Theme="minorBidi" w:hAnsiTheme="minorBidi" w:cs="DilleniaUPC"/>
          <w:color w:val="000000" w:themeColor="text1"/>
          <w:sz w:val="36"/>
          <w:szCs w:val="36"/>
          <w:cs/>
        </w:rPr>
        <w:t xml:space="preserve">  ครู/พนักงานโรงเรียนอุดมวิทยา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Arial" w:hAnsi="Arial" w:cs="Arial" w:hint="cs"/>
          <w:color w:val="000000" w:themeColor="text1"/>
          <w:sz w:val="48"/>
          <w:szCs w:val="48"/>
          <w:cs/>
        </w:rPr>
        <w:t>□</w:t>
      </w:r>
      <w:r w:rsidRPr="00B76284">
        <w:rPr>
          <w:rFonts w:ascii="Cordia New" w:hAnsi="Cordia New" w:cs="DilleniaUPC" w:hint="cs"/>
          <w:color w:val="000000" w:themeColor="text1"/>
          <w:sz w:val="48"/>
          <w:szCs w:val="48"/>
          <w:cs/>
        </w:rPr>
        <w:t xml:space="preserve"> 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บุคคลทั่วไปที่สนใจกิจกรรมของสมาคม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>มีนักเรียนที่อยู่ในความปกครองและกำลังศึกษาอยู่ในโรงเรียนอุดมวิทยาคือ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>1.ชื่อ-สกุล.....................................................................ชั้น............../.................</w:t>
      </w:r>
    </w:p>
    <w:p w:rsidR="00F020BB" w:rsidRPr="00B76284" w:rsidRDefault="00F020BB" w:rsidP="00F020BB">
      <w:pPr>
        <w:ind w:left="720" w:firstLine="720"/>
        <w:rPr>
          <w:rFonts w:ascii="Cordia New" w:hAnsi="Cordia New" w:cs="DilleniaUPC"/>
          <w:color w:val="000000" w:themeColor="text1"/>
          <w:sz w:val="36"/>
          <w:szCs w:val="36"/>
          <w:cs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2.ชื่อ-สกุล.....................................................................ชั้น............../.................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 xml:space="preserve">เกี่ยวข้องกับนักเรียนโดยเป็น........................................ของนักเรียน  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ขอสมัครเป็นสมาชิกสมาคมฯ  พร้อมกับได้ชำระเงินค่าบำรุง</w:t>
      </w:r>
      <w:r w:rsidR="004A55C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สมาค</w:t>
      </w:r>
      <w:r w:rsidR="00CA67B4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ม ฯ  เป็นรายปี  จำนวน.....................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.....บาท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และยินดีที่จะสนับสนุนกิจกรรมของสมาคมโดยเป็นไปตามวัตถุประสงค์ของการจัดตั้ง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6"/>
          <w:szCs w:val="36"/>
        </w:rPr>
      </w:pPr>
    </w:p>
    <w:p w:rsidR="00F020BB" w:rsidRPr="00B76284" w:rsidRDefault="00F020BB" w:rsidP="00F020BB">
      <w:pPr>
        <w:ind w:left="5040"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ลงชื่อ.................................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..........ผู้สมัคร</w:t>
      </w:r>
    </w:p>
    <w:p w:rsidR="00F020BB" w:rsidRPr="00B76284" w:rsidRDefault="00F020BB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ab/>
        <w:t xml:space="preserve">      (.............................</w:t>
      </w:r>
      <w:r w:rsidR="00C25D33"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</w:t>
      </w:r>
      <w:r w:rsidRPr="00B76284">
        <w:rPr>
          <w:rFonts w:ascii="Cordia New" w:hAnsi="Cordia New" w:cs="DilleniaUPC" w:hint="cs"/>
          <w:color w:val="000000" w:themeColor="text1"/>
          <w:sz w:val="36"/>
          <w:szCs w:val="36"/>
          <w:cs/>
        </w:rPr>
        <w:t>................)</w:t>
      </w:r>
    </w:p>
    <w:p w:rsidR="00F020BB" w:rsidRPr="00B76284" w:rsidRDefault="00F020BB" w:rsidP="00F020BB">
      <w:pPr>
        <w:ind w:left="420" w:firstLine="720"/>
        <w:rPr>
          <w:rFonts w:ascii="Cordia New" w:hAnsi="Cordia New" w:cs="DilleniaUPC"/>
          <w:color w:val="000000" w:themeColor="text1"/>
          <w:sz w:val="36"/>
          <w:szCs w:val="36"/>
        </w:rPr>
      </w:pPr>
      <w:r w:rsidRPr="00B76284">
        <w:rPr>
          <w:rFonts w:ascii="Cordia New" w:hAnsi="Cordia New" w:cs="DilleniaUPC"/>
          <w:color w:val="000000" w:themeColor="text1"/>
          <w:sz w:val="36"/>
          <w:szCs w:val="36"/>
        </w:rPr>
        <w:t>----------------------------------------------------------------------------------------------------</w:t>
      </w:r>
    </w:p>
    <w:p w:rsidR="00AB0791" w:rsidRPr="00B76284" w:rsidRDefault="00F020BB" w:rsidP="00875FA0">
      <w:pPr>
        <w:ind w:left="420" w:firstLine="720"/>
        <w:rPr>
          <w:rFonts w:ascii="Cordia New" w:hAnsi="Cordia New" w:cs="DilleniaUPC"/>
          <w:b/>
          <w:bCs/>
          <w:color w:val="000000" w:themeColor="text1"/>
          <w:sz w:val="20"/>
          <w:szCs w:val="20"/>
          <w:u w:val="single"/>
        </w:rPr>
      </w:pPr>
      <w:r w:rsidRPr="00B76284">
        <w:rPr>
          <w:rFonts w:ascii="Cordia New" w:hAnsi="Cordia New" w:cs="DilleniaUPC" w:hint="cs"/>
          <w:b/>
          <w:bCs/>
          <w:color w:val="000000" w:themeColor="text1"/>
          <w:sz w:val="32"/>
          <w:szCs w:val="32"/>
          <w:u w:val="single"/>
          <w:cs/>
        </w:rPr>
        <w:t>เฉพาะเจ้าหน้าที่</w:t>
      </w:r>
    </w:p>
    <w:p w:rsidR="00875FA0" w:rsidRPr="00B76284" w:rsidRDefault="00875FA0" w:rsidP="00875FA0">
      <w:pPr>
        <w:ind w:left="420" w:firstLine="720"/>
        <w:rPr>
          <w:rFonts w:ascii="Cordia New" w:hAnsi="Cordia New" w:cs="DilleniaUPC"/>
          <w:b/>
          <w:bCs/>
          <w:color w:val="000000" w:themeColor="text1"/>
          <w:sz w:val="20"/>
          <w:szCs w:val="20"/>
          <w:u w:val="single"/>
          <w:cs/>
        </w:rPr>
      </w:pPr>
    </w:p>
    <w:p w:rsidR="00F020BB" w:rsidRPr="00B76284" w:rsidRDefault="00AF65DE" w:rsidP="00F020BB">
      <w:pPr>
        <w:rPr>
          <w:rFonts w:ascii="Cordia New" w:hAnsi="Cordia New" w:cs="DilleniaUPC"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 xml:space="preserve">        </w:t>
      </w:r>
      <w:r w:rsidR="00CA67B4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ชำระเงินแล้ว............................</w:t>
      </w:r>
      <w:r w:rsidR="00F020BB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........บาท  ใบเสร็จเล่มที่................เลขที่..................คณะกรรมการบริหารสมาคมผู้ปกครอง</w:t>
      </w:r>
    </w:p>
    <w:p w:rsidR="00F020BB" w:rsidRPr="00B76284" w:rsidRDefault="00AF65DE" w:rsidP="00F020BB">
      <w:pPr>
        <w:rPr>
          <w:rFonts w:ascii="Cordia New" w:hAnsi="Cordia New" w:cs="DilleniaUPC"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 xml:space="preserve">     </w:t>
      </w:r>
      <w:r w:rsidR="00F020BB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และครูโรงเรียนอุดมวิทยา  โ</w:t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ดยได้รับหมายเลขสมาชิกที่ ส.</w:t>
      </w:r>
      <w:proofErr w:type="spellStart"/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ป.ค</w:t>
      </w:r>
      <w:proofErr w:type="spellEnd"/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 xml:space="preserve">. </w:t>
      </w:r>
      <w:r w:rsidR="00F020BB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..................เมื่อวันที่........</w:t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</w:t>
      </w:r>
      <w:r w:rsidR="00F020BB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..เดือน..</w:t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</w:t>
      </w:r>
      <w:r w:rsidR="00F020BB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.................พ.ศ.</w:t>
      </w:r>
      <w:r w:rsidR="004348A2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 xml:space="preserve"> ...............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2"/>
          <w:szCs w:val="32"/>
        </w:rPr>
      </w:pPr>
    </w:p>
    <w:p w:rsidR="00F020BB" w:rsidRPr="00B76284" w:rsidRDefault="00F020BB" w:rsidP="00F020BB">
      <w:pPr>
        <w:ind w:left="4320" w:firstLine="720"/>
        <w:rPr>
          <w:rFonts w:ascii="Cordia New" w:hAnsi="Cordia New" w:cs="DilleniaUPC"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 xml:space="preserve">                 ลงชื่อ..................................</w:t>
      </w:r>
      <w:r w:rsidR="00CA67B4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..........</w:t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.........ผู้รับสมัคร</w:t>
      </w:r>
    </w:p>
    <w:p w:rsidR="00F020BB" w:rsidRPr="00B76284" w:rsidRDefault="00F020BB" w:rsidP="00F020BB">
      <w:pPr>
        <w:rPr>
          <w:rFonts w:ascii="Cordia New" w:hAnsi="Cordia New" w:cs="DilleniaUPC"/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ab/>
        <w:t xml:space="preserve">                       (............................</w:t>
      </w:r>
      <w:r w:rsidR="00CA67B4"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</w:t>
      </w:r>
      <w:r w:rsidRPr="00B76284">
        <w:rPr>
          <w:rFonts w:ascii="Cordia New" w:hAnsi="Cordia New" w:cs="DilleniaUPC" w:hint="cs"/>
          <w:color w:val="000000" w:themeColor="text1"/>
          <w:sz w:val="32"/>
          <w:szCs w:val="32"/>
          <w:cs/>
        </w:rPr>
        <w:t>.................)</w:t>
      </w:r>
    </w:p>
    <w:p w:rsidR="002D3884" w:rsidRPr="00B76284" w:rsidRDefault="00980F3D">
      <w:pPr>
        <w:rPr>
          <w:rFonts w:cs="DilleniaUPC"/>
          <w:color w:val="000000" w:themeColor="text1"/>
        </w:rPr>
      </w:pP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Pr="00B76284">
        <w:rPr>
          <w:rFonts w:cs="DilleniaUPC"/>
          <w:color w:val="000000" w:themeColor="text1"/>
        </w:rPr>
        <w:tab/>
      </w:r>
      <w:r w:rsidR="000F38CD" w:rsidRPr="00B76284">
        <w:rPr>
          <w:rFonts w:cs="DilleniaUPC"/>
          <w:color w:val="000000" w:themeColor="text1"/>
        </w:rPr>
        <w:t>4</w:t>
      </w:r>
    </w:p>
    <w:p w:rsidR="005F3B45" w:rsidRPr="00B76284" w:rsidRDefault="005F3B45" w:rsidP="00984F90">
      <w:pPr>
        <w:rPr>
          <w:rFonts w:cs="IrisUPC"/>
          <w:color w:val="000000" w:themeColor="text1"/>
          <w:sz w:val="36"/>
          <w:szCs w:val="36"/>
        </w:rPr>
      </w:pPr>
    </w:p>
    <w:p w:rsidR="00EA2B2E" w:rsidRPr="00B76284" w:rsidRDefault="00F24C91" w:rsidP="000E3894">
      <w:pPr>
        <w:rPr>
          <w:color w:val="000000" w:themeColor="text1"/>
          <w:sz w:val="32"/>
          <w:szCs w:val="32"/>
        </w:rPr>
      </w:pPr>
      <w:r w:rsidRPr="00B76284">
        <w:rPr>
          <w:rFonts w:ascii="Cordia New" w:hAnsi="Cordia New" w:cs="DilleniaUPC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35392" behindDoc="1" locked="0" layoutInCell="1" allowOverlap="1" wp14:anchorId="49254096" wp14:editId="352B87F8">
            <wp:simplePos x="0" y="0"/>
            <wp:positionH relativeFrom="column">
              <wp:posOffset>2960370</wp:posOffset>
            </wp:positionH>
            <wp:positionV relativeFrom="paragraph">
              <wp:posOffset>153670</wp:posOffset>
            </wp:positionV>
            <wp:extent cx="699135" cy="692785"/>
            <wp:effectExtent l="0" t="0" r="0" b="0"/>
            <wp:wrapSquare wrapText="bothSides"/>
            <wp:docPr id="1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9DB" w:rsidRPr="00B76284" w:rsidRDefault="005D39DB" w:rsidP="000E3894">
      <w:pPr>
        <w:rPr>
          <w:color w:val="000000" w:themeColor="text1"/>
          <w:sz w:val="32"/>
          <w:szCs w:val="32"/>
        </w:rPr>
      </w:pPr>
    </w:p>
    <w:p w:rsidR="00EA2B2E" w:rsidRPr="00B76284" w:rsidRDefault="00EA2B2E" w:rsidP="00EA2B2E">
      <w:pPr>
        <w:jc w:val="center"/>
        <w:rPr>
          <w:color w:val="000000" w:themeColor="text1"/>
          <w:sz w:val="32"/>
          <w:szCs w:val="32"/>
        </w:rPr>
      </w:pPr>
    </w:p>
    <w:p w:rsidR="00EA2B2E" w:rsidRPr="00B76284" w:rsidRDefault="00EA2B2E" w:rsidP="00EA2B2E">
      <w:pPr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EA2B2E" w:rsidRPr="00B76284" w:rsidRDefault="00F24C91" w:rsidP="00EA2B2E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B76284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แบบคำร้องขอใช้บริการรถโรงเรียน</w:t>
      </w:r>
    </w:p>
    <w:p w:rsidR="00F24C91" w:rsidRPr="00B76284" w:rsidRDefault="00F24C91" w:rsidP="00EA2B2E">
      <w:pPr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24C91" w:rsidRPr="00B76284" w:rsidRDefault="00F24C91" w:rsidP="00F24C91">
      <w:pPr>
        <w:ind w:left="5760"/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วันที่.............เดือน...................................พ.ศ. ....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...</w:t>
      </w:r>
    </w:p>
    <w:p w:rsidR="00F24C91" w:rsidRPr="00B76284" w:rsidRDefault="00F24C91" w:rsidP="00F24C91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</w:p>
    <w:p w:rsidR="00F24C91" w:rsidRPr="00B76284" w:rsidRDefault="00F24C91" w:rsidP="00F24C91">
      <w:pPr>
        <w:ind w:firstLine="720"/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ชื่อ-นามสกุล  นักเรียน.................................................................................................................ชั้น..................................</w:t>
      </w:r>
    </w:p>
    <w:p w:rsidR="00F24C91" w:rsidRPr="00B76284" w:rsidRDefault="00F24C91" w:rsidP="00F24C91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ชื่อ-นามสกุล ผู้ปกครอง..................................................................................................................................................................</w:t>
      </w:r>
      <w:r w:rsidR="00910DAA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</w:p>
    <w:p w:rsidR="00910DAA" w:rsidRPr="00B76284" w:rsidRDefault="00F24C91" w:rsidP="00F24C91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ที่อยู่..............................หมู่บ้าน...........................................................ซอย......................................</w:t>
      </w:r>
      <w:r w:rsidR="00910DAA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ตำบล.......................................</w:t>
      </w:r>
    </w:p>
    <w:p w:rsidR="00CF07FB" w:rsidRPr="00B76284" w:rsidRDefault="00F24C91" w:rsidP="00F24C91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อำเภอ...........................</w:t>
      </w:r>
      <w:r w:rsidR="00910DAA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</w:t>
      </w:r>
      <w:r w:rsidR="00910DAA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..จังหวัด.....................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..........................เบอร์โทรศัพท์.......................................................................</w:t>
      </w:r>
    </w:p>
    <w:p w:rsidR="00CF07FB" w:rsidRPr="00B76284" w:rsidRDefault="00CF07FB" w:rsidP="00F24C91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</w:p>
    <w:p w:rsidR="00CF07FB" w:rsidRPr="00B76284" w:rsidRDefault="00CF07FB" w:rsidP="00F24C91">
      <w:pPr>
        <w:jc w:val="both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มีความประสงค์</w:t>
      </w:r>
      <w:r w:rsidRPr="00B76284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ขอใช้บริการรถโรงเรียน</w:t>
      </w:r>
    </w:p>
    <w:p w:rsidR="00FA676D" w:rsidRPr="00B76284" w:rsidRDefault="00FA676D" w:rsidP="00F24C91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</w:p>
    <w:p w:rsidR="00CF07FB" w:rsidRPr="00B76284" w:rsidRDefault="00C22D2E" w:rsidP="00CF07FB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0BEBF4" wp14:editId="5267D5D8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198755" cy="182880"/>
                <wp:effectExtent l="15240" t="8255" r="14605" b="8890"/>
                <wp:wrapNone/>
                <wp:docPr id="11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A239C" id="Oval 134" o:spid="_x0000_s1026" style="position:absolute;margin-left:230.7pt;margin-top:2.15pt;width:15.65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YXGwIAADA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38CD68" wp14:editId="7C2CF475">
                <wp:simplePos x="0" y="0"/>
                <wp:positionH relativeFrom="column">
                  <wp:posOffset>3885565</wp:posOffset>
                </wp:positionH>
                <wp:positionV relativeFrom="paragraph">
                  <wp:posOffset>27305</wp:posOffset>
                </wp:positionV>
                <wp:extent cx="198755" cy="182880"/>
                <wp:effectExtent l="8890" t="8255" r="11430" b="8890"/>
                <wp:wrapNone/>
                <wp:docPr id="1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9CF90" id="Oval 135" o:spid="_x0000_s1026" style="position:absolute;margin-left:305.95pt;margin-top:2.15pt;width:15.65pt;height:1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S5GwIAADA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EDCF63" wp14:editId="7F39C880">
                <wp:simplePos x="0" y="0"/>
                <wp:positionH relativeFrom="column">
                  <wp:posOffset>4807585</wp:posOffset>
                </wp:positionH>
                <wp:positionV relativeFrom="paragraph">
                  <wp:posOffset>27305</wp:posOffset>
                </wp:positionV>
                <wp:extent cx="198755" cy="182880"/>
                <wp:effectExtent l="6985" t="8255" r="13335" b="8890"/>
                <wp:wrapNone/>
                <wp:docPr id="9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1C641" id="Oval 136" o:spid="_x0000_s1026" style="position:absolute;margin-left:378.55pt;margin-top:2.15pt;width:15.65pt;height:14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6wGwIAAC8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E08713" wp14:editId="1DAA8253">
                <wp:simplePos x="0" y="0"/>
                <wp:positionH relativeFrom="column">
                  <wp:posOffset>455930</wp:posOffset>
                </wp:positionH>
                <wp:positionV relativeFrom="paragraph">
                  <wp:posOffset>27305</wp:posOffset>
                </wp:positionV>
                <wp:extent cx="198755" cy="182880"/>
                <wp:effectExtent l="8255" t="8255" r="12065" b="8890"/>
                <wp:wrapNone/>
                <wp:docPr id="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3DA0A" id="Oval 133" o:spid="_x0000_s1026" style="position:absolute;margin-left:35.9pt;margin-top:2.15pt;width:15.65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dGwIAAC8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" strokeweight="1pt"/>
            </w:pict>
          </mc:Fallback>
        </mc:AlternateConten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CF07FB" w:rsidRPr="00B76284">
        <w:rPr>
          <w:rFonts w:ascii="Angsana New" w:hAnsi="Angsana New"/>
          <w:color w:val="000000" w:themeColor="text1"/>
          <w:sz w:val="32"/>
          <w:szCs w:val="32"/>
        </w:rPr>
        <w:tab/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เรียนปรับพื้นฐาน    800  บาท 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เช้า </w:t>
      </w:r>
      <w:r w:rsidR="00FA676D" w:rsidRPr="00B76284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เย็น             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เฉพาะเช้า            เฉพาะเย็น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p w:rsidR="00FA676D" w:rsidRPr="00B76284" w:rsidRDefault="00C22D2E" w:rsidP="00CF07FB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EF55D4" wp14:editId="41BC8B2B">
                <wp:simplePos x="0" y="0"/>
                <wp:positionH relativeFrom="column">
                  <wp:posOffset>4807585</wp:posOffset>
                </wp:positionH>
                <wp:positionV relativeFrom="paragraph">
                  <wp:posOffset>17780</wp:posOffset>
                </wp:positionV>
                <wp:extent cx="198755" cy="182880"/>
                <wp:effectExtent l="6985" t="8255" r="13335" b="8890"/>
                <wp:wrapNone/>
                <wp:docPr id="7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231BF" id="Oval 140" o:spid="_x0000_s1026" style="position:absolute;margin-left:378.55pt;margin-top:1.4pt;width:15.65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271450" wp14:editId="7A43217E">
                <wp:simplePos x="0" y="0"/>
                <wp:positionH relativeFrom="column">
                  <wp:posOffset>3885565</wp:posOffset>
                </wp:positionH>
                <wp:positionV relativeFrom="paragraph">
                  <wp:posOffset>17780</wp:posOffset>
                </wp:positionV>
                <wp:extent cx="198755" cy="182880"/>
                <wp:effectExtent l="8890" t="8255" r="11430" b="8890"/>
                <wp:wrapNone/>
                <wp:docPr id="6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474FA" id="Oval 139" o:spid="_x0000_s1026" style="position:absolute;margin-left:305.95pt;margin-top:1.4pt;width:15.65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Y/GwIAAC8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EE9D9F" wp14:editId="4921CC08">
                <wp:simplePos x="0" y="0"/>
                <wp:positionH relativeFrom="column">
                  <wp:posOffset>2929890</wp:posOffset>
                </wp:positionH>
                <wp:positionV relativeFrom="paragraph">
                  <wp:posOffset>48260</wp:posOffset>
                </wp:positionV>
                <wp:extent cx="198755" cy="182880"/>
                <wp:effectExtent l="15240" t="10160" r="14605" b="6985"/>
                <wp:wrapNone/>
                <wp:docPr id="4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B949A" id="Oval 138" o:spid="_x0000_s1026" style="position:absolute;margin-left:230.7pt;margin-top:3.8pt;width:15.65pt;height:14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" strokeweight="1pt"/>
            </w:pict>
          </mc:Fallback>
        </mc:AlternateContent>
      </w:r>
      <w:r w:rsidRPr="00B76284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ACEA85" wp14:editId="02ADB69A">
                <wp:simplePos x="0" y="0"/>
                <wp:positionH relativeFrom="column">
                  <wp:posOffset>455930</wp:posOffset>
                </wp:positionH>
                <wp:positionV relativeFrom="paragraph">
                  <wp:posOffset>48260</wp:posOffset>
                </wp:positionV>
                <wp:extent cx="198755" cy="182880"/>
                <wp:effectExtent l="8255" t="10160" r="12065" b="6985"/>
                <wp:wrapNone/>
                <wp:docPr id="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5E55C" id="Oval 137" o:spid="_x0000_s1026" style="position:absolute;margin-left:35.9pt;margin-top:3.8pt;width:15.65pt;height:14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XYGwIAAC8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" strokeweight="1pt"/>
            </w:pict>
          </mc:Fallback>
        </mc:AlternateConten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CF07FB" w:rsidRPr="00B76284">
        <w:rPr>
          <w:rFonts w:ascii="Angsana New" w:hAnsi="Angsana New"/>
          <w:color w:val="000000" w:themeColor="text1"/>
          <w:sz w:val="32"/>
          <w:szCs w:val="32"/>
        </w:rPr>
        <w:tab/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รับ </w:t>
      </w:r>
      <w:r w:rsidR="00FA676D" w:rsidRPr="00B76284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ส่ง นักเรียนในการเรียนปกติ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เช้า </w:t>
      </w:r>
      <w:r w:rsidR="00FA676D" w:rsidRPr="00B76284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เย็น</w:t>
      </w:r>
      <w:r w:rsidR="00FA676D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</w:t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เฉพาะเช้า            เฉพาะเย็น</w:t>
      </w:r>
    </w:p>
    <w:p w:rsidR="00CF07FB" w:rsidRPr="00B76284" w:rsidRDefault="00CF07FB" w:rsidP="00CF07FB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</w:p>
    <w:p w:rsidR="00CF07FB" w:rsidRPr="00B76284" w:rsidRDefault="00CF07FB" w:rsidP="00F24C91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FA676D" w:rsidRPr="00B76284" w:rsidRDefault="00FA676D" w:rsidP="00FA676D">
      <w:pPr>
        <w:ind w:left="420" w:firstLine="720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CF07FB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ลงชื่อ........................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.......................ผู้ปกครอง</w:t>
      </w:r>
    </w:p>
    <w:p w:rsidR="00FA676D" w:rsidRPr="00B76284" w:rsidRDefault="00FA676D" w:rsidP="00FA676D">
      <w:pPr>
        <w:ind w:left="420" w:firstLine="720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ab/>
        <w:t xml:space="preserve">     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(..................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</w:t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</w:t>
      </w:r>
      <w:r w:rsidRPr="00B76284">
        <w:rPr>
          <w:rFonts w:ascii="Angsana New" w:hAnsi="Angsana New"/>
          <w:color w:val="000000" w:themeColor="text1"/>
          <w:sz w:val="32"/>
          <w:szCs w:val="32"/>
          <w:cs/>
        </w:rPr>
        <w:t>...............)</w:t>
      </w:r>
    </w:p>
    <w:p w:rsidR="00FA676D" w:rsidRPr="00B76284" w:rsidRDefault="00FA676D" w:rsidP="00FA676D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B76284">
        <w:rPr>
          <w:rFonts w:ascii="Angsana New" w:hAnsi="Angsana New"/>
          <w:color w:val="000000" w:themeColor="text1"/>
          <w:sz w:val="32"/>
          <w:szCs w:val="32"/>
        </w:rPr>
        <w:t>:</w:t>
      </w: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E7514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ในกรณีที่นักเรียนขึ้นรถรับ </w:t>
      </w:r>
      <w:r w:rsidR="009E7514" w:rsidRPr="00B76284">
        <w:rPr>
          <w:rFonts w:ascii="Angsana New" w:hAnsi="Angsana New"/>
          <w:color w:val="000000" w:themeColor="text1"/>
          <w:sz w:val="32"/>
          <w:szCs w:val="32"/>
          <w:cs/>
        </w:rPr>
        <w:t>–</w:t>
      </w:r>
      <w:r w:rsidR="009E7514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ส่ง </w:t>
      </w:r>
      <w:r w:rsidR="003451D1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รถที่ไม่ได้เข้าร่วมกับ</w:t>
      </w:r>
      <w:r w:rsidR="00BC66B8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ทาง</w:t>
      </w:r>
      <w:r w:rsidR="003451D1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โรงเรียน</w:t>
      </w:r>
      <w:r w:rsidR="00BC66B8"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ทางโรงเรียนจะไม่รับผิดชอบใดใดทั้งสิ้น</w:t>
      </w:r>
    </w:p>
    <w:p w:rsidR="00BC66B8" w:rsidRPr="00B76284" w:rsidRDefault="00BC66B8" w:rsidP="00FA676D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--------------------------------------------------------------------------------------------------------------------------------------------------</w:t>
      </w:r>
    </w:p>
    <w:p w:rsidR="00BC66B8" w:rsidRPr="00B76284" w:rsidRDefault="00BC66B8" w:rsidP="00BC66B8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(เฉพาะเจ้าหน้าที่)</w:t>
      </w:r>
    </w:p>
    <w:p w:rsidR="00BC66B8" w:rsidRPr="00B76284" w:rsidRDefault="00BC66B8" w:rsidP="00BC66B8">
      <w:pPr>
        <w:rPr>
          <w:rFonts w:ascii="Angsana New" w:hAnsi="Angsana New"/>
          <w:color w:val="000000" w:themeColor="text1"/>
          <w:sz w:val="32"/>
          <w:szCs w:val="32"/>
        </w:rPr>
      </w:pPr>
    </w:p>
    <w:p w:rsidR="00910DAA" w:rsidRPr="00B76284" w:rsidRDefault="00BC66B8" w:rsidP="00BC66B8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สายรถที่ขึ้น..................................................................................................................................................................................</w:t>
      </w:r>
    </w:p>
    <w:p w:rsidR="00BC66B8" w:rsidRPr="00B76284" w:rsidRDefault="00BC66B8" w:rsidP="00BC66B8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C66B8" w:rsidRPr="00B76284" w:rsidRDefault="00BC66B8" w:rsidP="00BC66B8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C66B8" w:rsidRPr="00B76284" w:rsidRDefault="00BC66B8" w:rsidP="00BC66B8">
      <w:pPr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C66B8" w:rsidRPr="00B76284" w:rsidRDefault="00BC66B8" w:rsidP="00BC66B8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BC66B8" w:rsidRPr="00B76284" w:rsidRDefault="00BC66B8" w:rsidP="00BC66B8">
      <w:pPr>
        <w:ind w:left="5040" w:firstLine="720"/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>ลงชื่อ.............................................ผู้รับเรื่อง</w:t>
      </w:r>
    </w:p>
    <w:p w:rsidR="00BC66B8" w:rsidRPr="00B76284" w:rsidRDefault="00BC66B8" w:rsidP="00BC66B8">
      <w:pPr>
        <w:ind w:left="5040" w:firstLine="720"/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  <w:r w:rsidRPr="00B7628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(........................................................)</w:t>
      </w:r>
    </w:p>
    <w:p w:rsidR="00BC66B8" w:rsidRPr="00B76284" w:rsidRDefault="00BC66B8" w:rsidP="00BC66B8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F24C91" w:rsidRPr="00B76284" w:rsidRDefault="00F24C91" w:rsidP="00F24C91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F24C91" w:rsidRPr="008054A3" w:rsidRDefault="00F24C91" w:rsidP="00F24C91">
      <w:pPr>
        <w:jc w:val="both"/>
        <w:rPr>
          <w:rFonts w:ascii="Angsana New" w:hAnsi="Angsana New"/>
          <w:color w:val="002060"/>
          <w:sz w:val="32"/>
          <w:szCs w:val="32"/>
          <w:cs/>
        </w:rPr>
      </w:pPr>
    </w:p>
    <w:p w:rsidR="00EA2B2E" w:rsidRPr="00F24C91" w:rsidRDefault="00AA702E" w:rsidP="00EA2B2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</w:t>
      </w:r>
    </w:p>
    <w:p w:rsidR="00EA2B2E" w:rsidRPr="00F24C91" w:rsidRDefault="00AA702E" w:rsidP="00EA2B2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A2B2E" w:rsidRDefault="00EA2B2E" w:rsidP="00EA2B2E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96"/>
        <w:tblW w:w="11544" w:type="dxa"/>
        <w:tblLook w:val="04A0" w:firstRow="1" w:lastRow="0" w:firstColumn="1" w:lastColumn="0" w:noHBand="0" w:noVBand="1"/>
      </w:tblPr>
      <w:tblGrid>
        <w:gridCol w:w="515"/>
        <w:gridCol w:w="512"/>
        <w:gridCol w:w="375"/>
        <w:gridCol w:w="740"/>
        <w:gridCol w:w="490"/>
        <w:gridCol w:w="490"/>
        <w:gridCol w:w="489"/>
        <w:gridCol w:w="489"/>
        <w:gridCol w:w="47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23"/>
        <w:gridCol w:w="460"/>
        <w:gridCol w:w="460"/>
        <w:gridCol w:w="460"/>
        <w:gridCol w:w="463"/>
        <w:gridCol w:w="463"/>
      </w:tblGrid>
      <w:tr w:rsidR="00225F1C" w:rsidRPr="00225F1C" w:rsidTr="00225F1C">
        <w:trPr>
          <w:trHeight w:val="405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lastRenderedPageBreak/>
              <w:t xml:space="preserve">ข้อมูลนักเรียน </w:t>
            </w: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  <w:t>PSIS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05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ยืนยันเลขประจำตัว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หมายเลขพาสปอร์ต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วันเกิด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เพศ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ศาสนา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35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7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ชื่อจริง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สกุล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สัญชาติ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เชื้อชาติ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35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20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รหัสประจำบ้าน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บ้านเลขที่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หมู่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ซอย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ถนน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05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โทรสาร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อี</w:t>
            </w:r>
            <w:proofErr w:type="spellStart"/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เมล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05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1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20"/>
        </w:trPr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เลขประจำตัวนักเรียน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สถานะ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วันที่เข้าเรียน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โรงเรียนเดิม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ความสูง (ซม.)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น้ำหนัก (กก.)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ความถนัด/ความสามารถพิเศษ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4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สถานะภาพการสมรสของผู้ปกครอง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1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บิดา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ชื่อจริง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สกุล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สถานะภาพการสมรสของบิดา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อาชีพบิดา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สัญชาติ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Cs w:val="24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Cs w:val="24"/>
                <w:cs/>
              </w:rPr>
              <w:t>ประเภทของความพิการ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เงินเดือน</w:t>
            </w:r>
          </w:p>
        </w:tc>
      </w:tr>
      <w:tr w:rsidR="00225F1C" w:rsidRPr="00225F1C" w:rsidTr="00225F1C">
        <w:trPr>
          <w:trHeight w:val="4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มารดา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ชื่อจริง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สกุล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6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สถานะภาพการสมรสของมารดา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อาชีพของมารดา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สัญชาติ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20"/>
                <w:szCs w:val="2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20"/>
                <w:szCs w:val="20"/>
                <w:cs/>
              </w:rPr>
              <w:t>ประเภทของความพิการ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เงินเดือน</w:t>
            </w: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6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ผู้ปกครอง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ชื่อจริง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สกุล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5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</w:tr>
      <w:tr w:rsidR="00225F1C" w:rsidRPr="00225F1C" w:rsidTr="00225F1C">
        <w:trPr>
          <w:trHeight w:val="15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อาชีพผู้ปกครอง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4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1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60"/>
        </w:trPr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จำนวนพี่น้อง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  <w:cs/>
              </w:rPr>
              <w:t>จำนวนพี่น้องที่กำลังศึกษาอยู่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225F1C" w:rsidRPr="00225F1C" w:rsidTr="00225F1C">
        <w:trPr>
          <w:trHeight w:val="375"/>
        </w:trPr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1C" w:rsidRPr="00225F1C" w:rsidRDefault="00225F1C" w:rsidP="00225F1C">
            <w:pPr>
              <w:jc w:val="right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25F1C">
              <w:rPr>
                <w:rFonts w:ascii="Angsana New" w:hAnsi="Angsana New"/>
                <w:color w:val="000000"/>
                <w:sz w:val="30"/>
                <w:szCs w:val="30"/>
              </w:rPr>
              <w:t>4</w:t>
            </w:r>
          </w:p>
        </w:tc>
      </w:tr>
    </w:tbl>
    <w:p w:rsidR="00225F1C" w:rsidRPr="00EA2B2E" w:rsidRDefault="00225F1C" w:rsidP="00EA2B2E">
      <w:pPr>
        <w:jc w:val="center"/>
        <w:rPr>
          <w:sz w:val="32"/>
          <w:szCs w:val="32"/>
        </w:rPr>
      </w:pPr>
    </w:p>
    <w:p w:rsidR="0087244E" w:rsidRPr="00EA2B2E" w:rsidRDefault="0087244E" w:rsidP="00225F1C">
      <w:pPr>
        <w:rPr>
          <w:sz w:val="32"/>
          <w:szCs w:val="32"/>
        </w:rPr>
      </w:pPr>
    </w:p>
    <w:sectPr w:rsidR="0087244E" w:rsidRPr="00EA2B2E" w:rsidSect="00F64044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2A64"/>
    <w:multiLevelType w:val="hybridMultilevel"/>
    <w:tmpl w:val="368E54D8"/>
    <w:lvl w:ilvl="0" w:tplc="85F455C0">
      <w:start w:val="2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4FFC46D2"/>
    <w:multiLevelType w:val="hybridMultilevel"/>
    <w:tmpl w:val="E512872A"/>
    <w:lvl w:ilvl="0" w:tplc="ABE63A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74C7424"/>
    <w:multiLevelType w:val="hybridMultilevel"/>
    <w:tmpl w:val="F702CAF2"/>
    <w:lvl w:ilvl="0" w:tplc="6CCE756A">
      <w:start w:val="2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Iris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B"/>
    <w:rsid w:val="000040AA"/>
    <w:rsid w:val="00012480"/>
    <w:rsid w:val="000157EC"/>
    <w:rsid w:val="00015EEB"/>
    <w:rsid w:val="000175DC"/>
    <w:rsid w:val="0002200C"/>
    <w:rsid w:val="00063531"/>
    <w:rsid w:val="00081D9F"/>
    <w:rsid w:val="000B23C9"/>
    <w:rsid w:val="000B4947"/>
    <w:rsid w:val="000D7EB9"/>
    <w:rsid w:val="000E1EE3"/>
    <w:rsid w:val="000E3894"/>
    <w:rsid w:val="000E4FEA"/>
    <w:rsid w:val="000F38CD"/>
    <w:rsid w:val="000F6C7D"/>
    <w:rsid w:val="00100731"/>
    <w:rsid w:val="0014163F"/>
    <w:rsid w:val="00157EE1"/>
    <w:rsid w:val="00161B17"/>
    <w:rsid w:val="001A0BAC"/>
    <w:rsid w:val="001C4F19"/>
    <w:rsid w:val="001F7AB1"/>
    <w:rsid w:val="00211D2C"/>
    <w:rsid w:val="00222D57"/>
    <w:rsid w:val="00225F1C"/>
    <w:rsid w:val="00262EA3"/>
    <w:rsid w:val="0026510D"/>
    <w:rsid w:val="002658A7"/>
    <w:rsid w:val="00285607"/>
    <w:rsid w:val="002869EF"/>
    <w:rsid w:val="002A0117"/>
    <w:rsid w:val="002D3884"/>
    <w:rsid w:val="002E4DE3"/>
    <w:rsid w:val="003149B2"/>
    <w:rsid w:val="00327410"/>
    <w:rsid w:val="00331289"/>
    <w:rsid w:val="003451D1"/>
    <w:rsid w:val="00392327"/>
    <w:rsid w:val="00397D70"/>
    <w:rsid w:val="003A0FF9"/>
    <w:rsid w:val="003F53EB"/>
    <w:rsid w:val="00417957"/>
    <w:rsid w:val="00421C12"/>
    <w:rsid w:val="004348A2"/>
    <w:rsid w:val="004366D0"/>
    <w:rsid w:val="004375C0"/>
    <w:rsid w:val="00440B53"/>
    <w:rsid w:val="00451001"/>
    <w:rsid w:val="00455E53"/>
    <w:rsid w:val="00463ABA"/>
    <w:rsid w:val="004650C7"/>
    <w:rsid w:val="004716C6"/>
    <w:rsid w:val="00474514"/>
    <w:rsid w:val="0047731B"/>
    <w:rsid w:val="004964A8"/>
    <w:rsid w:val="004A0FAF"/>
    <w:rsid w:val="004A416B"/>
    <w:rsid w:val="004A55C4"/>
    <w:rsid w:val="004A5665"/>
    <w:rsid w:val="004B00C4"/>
    <w:rsid w:val="004B69C4"/>
    <w:rsid w:val="004C05A0"/>
    <w:rsid w:val="004D5283"/>
    <w:rsid w:val="004E161B"/>
    <w:rsid w:val="004E6F22"/>
    <w:rsid w:val="004F04E9"/>
    <w:rsid w:val="004F304A"/>
    <w:rsid w:val="005069DA"/>
    <w:rsid w:val="00514960"/>
    <w:rsid w:val="00522548"/>
    <w:rsid w:val="00526BAE"/>
    <w:rsid w:val="0054213C"/>
    <w:rsid w:val="005841D7"/>
    <w:rsid w:val="00592889"/>
    <w:rsid w:val="0059392A"/>
    <w:rsid w:val="00597F1D"/>
    <w:rsid w:val="005A0FED"/>
    <w:rsid w:val="005D38F1"/>
    <w:rsid w:val="005D39DB"/>
    <w:rsid w:val="005E3904"/>
    <w:rsid w:val="005F3B45"/>
    <w:rsid w:val="00624665"/>
    <w:rsid w:val="00651A6D"/>
    <w:rsid w:val="00654E4A"/>
    <w:rsid w:val="006620C0"/>
    <w:rsid w:val="00672B88"/>
    <w:rsid w:val="00681A8C"/>
    <w:rsid w:val="00683F62"/>
    <w:rsid w:val="0068729B"/>
    <w:rsid w:val="00691452"/>
    <w:rsid w:val="0069241A"/>
    <w:rsid w:val="006A4BFA"/>
    <w:rsid w:val="006B2B32"/>
    <w:rsid w:val="006E0EDB"/>
    <w:rsid w:val="006E3B3A"/>
    <w:rsid w:val="006E3B6D"/>
    <w:rsid w:val="006E6CEC"/>
    <w:rsid w:val="006E7D1B"/>
    <w:rsid w:val="006F21DE"/>
    <w:rsid w:val="00706E8E"/>
    <w:rsid w:val="00713190"/>
    <w:rsid w:val="00724588"/>
    <w:rsid w:val="00736887"/>
    <w:rsid w:val="00743B13"/>
    <w:rsid w:val="0074425F"/>
    <w:rsid w:val="00753F62"/>
    <w:rsid w:val="00761E37"/>
    <w:rsid w:val="00763FE3"/>
    <w:rsid w:val="0079365F"/>
    <w:rsid w:val="00795494"/>
    <w:rsid w:val="007A0912"/>
    <w:rsid w:val="007A326F"/>
    <w:rsid w:val="007D00BF"/>
    <w:rsid w:val="007E44B8"/>
    <w:rsid w:val="008054A3"/>
    <w:rsid w:val="0081009D"/>
    <w:rsid w:val="0082752F"/>
    <w:rsid w:val="00831777"/>
    <w:rsid w:val="0087244E"/>
    <w:rsid w:val="0087402F"/>
    <w:rsid w:val="00875FA0"/>
    <w:rsid w:val="008B6AE4"/>
    <w:rsid w:val="008E3DA4"/>
    <w:rsid w:val="008E6166"/>
    <w:rsid w:val="00910DAA"/>
    <w:rsid w:val="009270CC"/>
    <w:rsid w:val="00931614"/>
    <w:rsid w:val="0093581F"/>
    <w:rsid w:val="00957526"/>
    <w:rsid w:val="00980F3D"/>
    <w:rsid w:val="00984F90"/>
    <w:rsid w:val="009862F3"/>
    <w:rsid w:val="00997B53"/>
    <w:rsid w:val="009C3FAD"/>
    <w:rsid w:val="009D5300"/>
    <w:rsid w:val="009E0A56"/>
    <w:rsid w:val="009E7514"/>
    <w:rsid w:val="00A42BED"/>
    <w:rsid w:val="00A80290"/>
    <w:rsid w:val="00AA3D26"/>
    <w:rsid w:val="00AA702E"/>
    <w:rsid w:val="00AB0791"/>
    <w:rsid w:val="00AB0DD9"/>
    <w:rsid w:val="00AC2BB1"/>
    <w:rsid w:val="00AC49E8"/>
    <w:rsid w:val="00AE379E"/>
    <w:rsid w:val="00AF65DE"/>
    <w:rsid w:val="00B14751"/>
    <w:rsid w:val="00B22244"/>
    <w:rsid w:val="00B52C05"/>
    <w:rsid w:val="00B633FD"/>
    <w:rsid w:val="00B75A13"/>
    <w:rsid w:val="00B76284"/>
    <w:rsid w:val="00BA2725"/>
    <w:rsid w:val="00BC66B8"/>
    <w:rsid w:val="00BC7EB1"/>
    <w:rsid w:val="00BE1832"/>
    <w:rsid w:val="00BF1D68"/>
    <w:rsid w:val="00BF4D6D"/>
    <w:rsid w:val="00C16B9B"/>
    <w:rsid w:val="00C22D2E"/>
    <w:rsid w:val="00C25D33"/>
    <w:rsid w:val="00C33CFC"/>
    <w:rsid w:val="00C34484"/>
    <w:rsid w:val="00C47901"/>
    <w:rsid w:val="00C56714"/>
    <w:rsid w:val="00CA33B4"/>
    <w:rsid w:val="00CA67B4"/>
    <w:rsid w:val="00CB2003"/>
    <w:rsid w:val="00CC3B92"/>
    <w:rsid w:val="00CD2896"/>
    <w:rsid w:val="00CD2BEC"/>
    <w:rsid w:val="00CD773C"/>
    <w:rsid w:val="00CF07FB"/>
    <w:rsid w:val="00CF2C4F"/>
    <w:rsid w:val="00CF6B8E"/>
    <w:rsid w:val="00D01702"/>
    <w:rsid w:val="00D13B0E"/>
    <w:rsid w:val="00D31F81"/>
    <w:rsid w:val="00D6269E"/>
    <w:rsid w:val="00D75770"/>
    <w:rsid w:val="00D80CEE"/>
    <w:rsid w:val="00D81680"/>
    <w:rsid w:val="00D81864"/>
    <w:rsid w:val="00D860C1"/>
    <w:rsid w:val="00D96F2C"/>
    <w:rsid w:val="00D973A5"/>
    <w:rsid w:val="00DA5DD2"/>
    <w:rsid w:val="00DA7A10"/>
    <w:rsid w:val="00DB4F1E"/>
    <w:rsid w:val="00DB6A1A"/>
    <w:rsid w:val="00DC5F14"/>
    <w:rsid w:val="00DF5DE6"/>
    <w:rsid w:val="00E156A8"/>
    <w:rsid w:val="00E44BF2"/>
    <w:rsid w:val="00E55394"/>
    <w:rsid w:val="00E63061"/>
    <w:rsid w:val="00E648F6"/>
    <w:rsid w:val="00E649EC"/>
    <w:rsid w:val="00E7603F"/>
    <w:rsid w:val="00E85F4D"/>
    <w:rsid w:val="00E942DC"/>
    <w:rsid w:val="00EA2B2E"/>
    <w:rsid w:val="00EA7BC1"/>
    <w:rsid w:val="00EE3F08"/>
    <w:rsid w:val="00EE60E6"/>
    <w:rsid w:val="00F01CD2"/>
    <w:rsid w:val="00F020BB"/>
    <w:rsid w:val="00F17A56"/>
    <w:rsid w:val="00F24C91"/>
    <w:rsid w:val="00F30A06"/>
    <w:rsid w:val="00F43AEB"/>
    <w:rsid w:val="00F51817"/>
    <w:rsid w:val="00F60B52"/>
    <w:rsid w:val="00F64044"/>
    <w:rsid w:val="00F76804"/>
    <w:rsid w:val="00F84519"/>
    <w:rsid w:val="00F91B54"/>
    <w:rsid w:val="00F977A2"/>
    <w:rsid w:val="00FA676D"/>
    <w:rsid w:val="00FB2A36"/>
    <w:rsid w:val="00FB41CB"/>
    <w:rsid w:val="00FB42AD"/>
    <w:rsid w:val="00FE7AC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AB6F1D7-F006-4D4F-A1A7-DA9CF24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0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B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B2E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E13C-A0D8-4737-B60E-A7803422BC3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329C607-4B0C-4425-8705-E16E390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7</Pages>
  <Words>2830</Words>
  <Characters>11746</Characters>
  <Application>Microsoft Office Word</Application>
  <DocSecurity>0</DocSecurity>
  <Lines>1174</Lines>
  <Paragraphs>1121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Windows User</cp:lastModifiedBy>
  <cp:revision>4</cp:revision>
  <cp:lastPrinted>2021-02-06T05:54:00Z</cp:lastPrinted>
  <dcterms:created xsi:type="dcterms:W3CDTF">2021-04-30T06:26:00Z</dcterms:created>
  <dcterms:modified xsi:type="dcterms:W3CDTF">2022-01-25T04:50:00Z</dcterms:modified>
</cp:coreProperties>
</file>